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DB" w:rsidRPr="005941F3" w:rsidRDefault="006D11DB" w:rsidP="005941F3">
      <w:pPr>
        <w:rPr>
          <w:b/>
        </w:rPr>
      </w:pPr>
    </w:p>
    <w:p w:rsidR="006D11DB" w:rsidRPr="005941F3" w:rsidRDefault="006D11DB" w:rsidP="005941F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941F3">
        <w:rPr>
          <w:rFonts w:ascii="Times New Roman" w:hAnsi="Times New Roman"/>
          <w:b/>
          <w:sz w:val="24"/>
          <w:szCs w:val="24"/>
        </w:rPr>
        <w:t xml:space="preserve">Рабочая программа по английскому языку </w:t>
      </w:r>
    </w:p>
    <w:p w:rsidR="006D11DB" w:rsidRPr="005941F3" w:rsidRDefault="006D11DB" w:rsidP="005941F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941F3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41F3">
        <w:rPr>
          <w:rFonts w:ascii="Times New Roman" w:hAnsi="Times New Roman"/>
          <w:b/>
          <w:sz w:val="24"/>
          <w:szCs w:val="24"/>
        </w:rPr>
        <w:t>класс</w:t>
      </w:r>
      <w:bookmarkStart w:id="0" w:name="_GoBack"/>
      <w:bookmarkEnd w:id="0"/>
    </w:p>
    <w:p w:rsidR="006D11DB" w:rsidRPr="005941F3" w:rsidRDefault="006D11DB" w:rsidP="005941F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941F3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6D11DB" w:rsidRPr="005941F3" w:rsidRDefault="006D11DB" w:rsidP="005941F3">
      <w:pPr>
        <w:ind w:firstLine="709"/>
        <w:jc w:val="center"/>
        <w:outlineLvl w:val="1"/>
        <w:rPr>
          <w:rFonts w:eastAsia="@Arial Unicode MS"/>
          <w:b/>
        </w:rPr>
      </w:pPr>
    </w:p>
    <w:p w:rsidR="006D11DB" w:rsidRPr="005941F3" w:rsidRDefault="006D11DB" w:rsidP="005941F3">
      <w:pPr>
        <w:ind w:firstLine="709"/>
        <w:jc w:val="center"/>
        <w:outlineLvl w:val="1"/>
        <w:rPr>
          <w:rFonts w:eastAsia="@Arial Unicode MS"/>
          <w:b/>
        </w:rPr>
      </w:pPr>
      <w:r w:rsidRPr="005941F3">
        <w:rPr>
          <w:rFonts w:eastAsia="@Arial Unicode MS"/>
          <w:b/>
        </w:rPr>
        <w:t>Аннотация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4933"/>
      </w:tblGrid>
      <w:tr w:rsidR="006D11DB" w:rsidRPr="005941F3" w:rsidTr="001F67D9">
        <w:tc>
          <w:tcPr>
            <w:tcW w:w="4106" w:type="dxa"/>
          </w:tcPr>
          <w:p w:rsidR="006D11DB" w:rsidRPr="005941F3" w:rsidRDefault="006D11DB" w:rsidP="005941F3">
            <w:pPr>
              <w:pStyle w:val="Default"/>
              <w:rPr>
                <w:lang w:eastAsia="ru-RU"/>
              </w:rPr>
            </w:pPr>
            <w:r w:rsidRPr="005941F3">
              <w:rPr>
                <w:lang w:eastAsia="ru-RU"/>
              </w:rPr>
              <w:t>Нормативно-методические материалы</w:t>
            </w:r>
          </w:p>
        </w:tc>
        <w:tc>
          <w:tcPr>
            <w:tcW w:w="4933" w:type="dxa"/>
          </w:tcPr>
          <w:p w:rsidR="006D11DB" w:rsidRPr="001F67D9" w:rsidRDefault="006D11DB" w:rsidP="001F67D9">
            <w:pPr>
              <w:numPr>
                <w:ilvl w:val="0"/>
                <w:numId w:val="10"/>
              </w:numPr>
              <w:ind w:left="0" w:hanging="283"/>
              <w:contextualSpacing/>
            </w:pPr>
            <w:r w:rsidRPr="001F67D9">
              <w:t>ФГОС СОО, утв. Приказом Минобрнауки России от 17.05.2012 №413 (с изменениями и дополнениями)</w:t>
            </w:r>
          </w:p>
          <w:p w:rsidR="006D11DB" w:rsidRPr="001F67D9" w:rsidRDefault="006D11DB" w:rsidP="001F67D9">
            <w:pPr>
              <w:numPr>
                <w:ilvl w:val="0"/>
                <w:numId w:val="10"/>
              </w:numPr>
              <w:ind w:left="0" w:hanging="283"/>
              <w:contextualSpacing/>
            </w:pPr>
            <w:r w:rsidRPr="001F67D9">
      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F67D9">
                <w:t>2016 г</w:t>
              </w:r>
            </w:smartTag>
            <w:r w:rsidRPr="001F67D9">
              <w:t>. № 2/16-з)</w:t>
            </w:r>
          </w:p>
          <w:p w:rsidR="006D11DB" w:rsidRPr="001F67D9" w:rsidRDefault="006D11DB" w:rsidP="001F67D9">
            <w:pPr>
              <w:numPr>
                <w:ilvl w:val="0"/>
                <w:numId w:val="10"/>
              </w:numPr>
              <w:ind w:left="0" w:hanging="283"/>
              <w:contextualSpacing/>
            </w:pPr>
            <w:r w:rsidRPr="001F67D9">
              <w:t>Основная образовательная программа среднего общего образования МАОУ СОШ №29 г. Липецка</w:t>
            </w:r>
          </w:p>
          <w:p w:rsidR="006D11DB" w:rsidRPr="00B170E4" w:rsidRDefault="006D11DB" w:rsidP="00421D4C">
            <w:pPr>
              <w:ind w:right="283" w:firstLine="567"/>
              <w:jc w:val="both"/>
            </w:pPr>
            <w:r w:rsidRPr="00B170E4">
              <w:t>«</w:t>
            </w:r>
            <w:r w:rsidRPr="00B170E4">
              <w:rPr>
                <w:lang w:val="en-US"/>
              </w:rPr>
              <w:t>Spotlight</w:t>
            </w:r>
            <w:r w:rsidRPr="00B170E4">
              <w:t xml:space="preserve"> –</w:t>
            </w:r>
            <w:r>
              <w:t xml:space="preserve"> 10» «Английский в фокусе-10</w:t>
            </w:r>
            <w:r w:rsidRPr="00B170E4">
              <w:t>», авторы:В.Эванс, Дж.Дули, Б.Оби,</w:t>
            </w:r>
            <w:r>
              <w:t xml:space="preserve"> </w:t>
            </w:r>
            <w:r w:rsidRPr="00B170E4">
              <w:t xml:space="preserve">О.Афанасьева, И.Михеева, издательство Москва, </w:t>
            </w:r>
            <w:r w:rsidRPr="00B170E4">
              <w:rPr>
                <w:lang w:val="en-US"/>
              </w:rPr>
              <w:t>Express</w:t>
            </w:r>
            <w:r w:rsidRPr="00B170E4">
              <w:t xml:space="preserve"> </w:t>
            </w:r>
            <w:r w:rsidRPr="00B170E4">
              <w:rPr>
                <w:lang w:val="en-US"/>
              </w:rPr>
              <w:t>Publishing</w:t>
            </w:r>
            <w:r>
              <w:t>, «Просвещение», 2014  рекомендованно</w:t>
            </w:r>
            <w:r w:rsidRPr="00B170E4">
              <w:t xml:space="preserve"> Министерством образования и науки РФ. </w:t>
            </w:r>
          </w:p>
          <w:p w:rsidR="006D11DB" w:rsidRPr="005941F3" w:rsidRDefault="006D11DB" w:rsidP="001F67D9">
            <w:pPr>
              <w:pStyle w:val="Default"/>
              <w:numPr>
                <w:ilvl w:val="0"/>
                <w:numId w:val="10"/>
              </w:numPr>
              <w:ind w:left="0" w:hanging="283"/>
              <w:jc w:val="both"/>
              <w:rPr>
                <w:lang w:eastAsia="ru-RU"/>
              </w:rPr>
            </w:pPr>
          </w:p>
        </w:tc>
      </w:tr>
      <w:tr w:rsidR="006D11DB" w:rsidRPr="005941F3" w:rsidTr="001F67D9">
        <w:tc>
          <w:tcPr>
            <w:tcW w:w="4106" w:type="dxa"/>
          </w:tcPr>
          <w:p w:rsidR="006D11DB" w:rsidRPr="005941F3" w:rsidRDefault="006D11DB" w:rsidP="005941F3">
            <w:pPr>
              <w:pStyle w:val="Default"/>
              <w:rPr>
                <w:lang w:eastAsia="ru-RU"/>
              </w:rPr>
            </w:pPr>
            <w:r w:rsidRPr="005941F3">
              <w:rPr>
                <w:lang w:eastAsia="ru-RU"/>
              </w:rPr>
              <w:t>Реализуемый УМК</w:t>
            </w:r>
          </w:p>
        </w:tc>
        <w:tc>
          <w:tcPr>
            <w:tcW w:w="4933" w:type="dxa"/>
          </w:tcPr>
          <w:p w:rsidR="006D11DB" w:rsidRPr="001F67D9" w:rsidRDefault="006D11DB" w:rsidP="001F67D9">
            <w:pPr>
              <w:pStyle w:val="Default"/>
              <w:numPr>
                <w:ilvl w:val="0"/>
                <w:numId w:val="11"/>
              </w:numPr>
              <w:ind w:left="0" w:firstLine="0"/>
              <w:jc w:val="both"/>
              <w:rPr>
                <w:b/>
                <w:lang w:eastAsia="ru-RU"/>
              </w:rPr>
            </w:pPr>
            <w:r w:rsidRPr="001F67D9">
              <w:rPr>
                <w:lang w:eastAsia="ru-RU"/>
              </w:rPr>
              <w:t xml:space="preserve">Учебник </w:t>
            </w:r>
            <w:r w:rsidRPr="00B170E4">
              <w:t>«</w:t>
            </w:r>
            <w:r w:rsidRPr="00B170E4">
              <w:rPr>
                <w:lang w:val="en-US"/>
              </w:rPr>
              <w:t>Spotlight</w:t>
            </w:r>
            <w:r w:rsidRPr="00B170E4">
              <w:t xml:space="preserve"> –</w:t>
            </w:r>
            <w:r>
              <w:t xml:space="preserve"> 10» «Английский в фокусе-10</w:t>
            </w:r>
            <w:r w:rsidRPr="00B170E4">
              <w:t>», авторы:</w:t>
            </w:r>
            <w:r>
              <w:t xml:space="preserve"> </w:t>
            </w:r>
            <w:r w:rsidRPr="00B170E4">
              <w:t>В.Эванс, Дж.Дули, Б.Оби,</w:t>
            </w:r>
            <w:r>
              <w:t xml:space="preserve"> </w:t>
            </w:r>
            <w:r w:rsidRPr="00B170E4">
              <w:t xml:space="preserve">О.Афанасьева, И.Михеева, издательство Москва, </w:t>
            </w:r>
            <w:r w:rsidRPr="00B170E4">
              <w:rPr>
                <w:lang w:val="en-US"/>
              </w:rPr>
              <w:t>Express</w:t>
            </w:r>
            <w:r w:rsidRPr="00B170E4">
              <w:t xml:space="preserve"> </w:t>
            </w:r>
            <w:r w:rsidRPr="00B170E4">
              <w:rPr>
                <w:lang w:val="en-US"/>
              </w:rPr>
              <w:t>Publishing</w:t>
            </w:r>
            <w:r>
              <w:t>, «Просвещение», 2014</w:t>
            </w:r>
            <w:r w:rsidRPr="00B170E4">
              <w:t xml:space="preserve"> </w:t>
            </w:r>
          </w:p>
        </w:tc>
      </w:tr>
      <w:tr w:rsidR="006D11DB" w:rsidRPr="005941F3" w:rsidTr="001F67D9">
        <w:trPr>
          <w:trHeight w:val="330"/>
        </w:trPr>
        <w:tc>
          <w:tcPr>
            <w:tcW w:w="4106" w:type="dxa"/>
          </w:tcPr>
          <w:p w:rsidR="006D11DB" w:rsidRPr="005941F3" w:rsidRDefault="006D11DB" w:rsidP="005941F3">
            <w:pPr>
              <w:pStyle w:val="Default"/>
              <w:rPr>
                <w:lang w:eastAsia="ru-RU"/>
              </w:rPr>
            </w:pPr>
            <w:r w:rsidRPr="005941F3">
              <w:rPr>
                <w:lang w:eastAsia="ru-RU"/>
              </w:rPr>
              <w:t>Срок реализации программы</w:t>
            </w:r>
          </w:p>
          <w:p w:rsidR="006D11DB" w:rsidRPr="005941F3" w:rsidRDefault="006D11DB" w:rsidP="005941F3">
            <w:pPr>
              <w:pStyle w:val="Default"/>
              <w:rPr>
                <w:lang w:eastAsia="ru-RU"/>
              </w:rPr>
            </w:pPr>
          </w:p>
        </w:tc>
        <w:tc>
          <w:tcPr>
            <w:tcW w:w="4933" w:type="dxa"/>
          </w:tcPr>
          <w:p w:rsidR="006D11DB" w:rsidRPr="005941F3" w:rsidRDefault="006D11DB" w:rsidP="005941F3">
            <w:pPr>
              <w:pStyle w:val="Default"/>
              <w:rPr>
                <w:lang w:eastAsia="ru-RU"/>
              </w:rPr>
            </w:pPr>
            <w:r>
              <w:rPr>
                <w:lang w:eastAsia="ru-RU"/>
              </w:rPr>
              <w:t>1 год</w:t>
            </w:r>
          </w:p>
        </w:tc>
      </w:tr>
      <w:tr w:rsidR="006D11DB" w:rsidRPr="005941F3" w:rsidTr="001F67D9">
        <w:trPr>
          <w:trHeight w:val="300"/>
        </w:trPr>
        <w:tc>
          <w:tcPr>
            <w:tcW w:w="4106" w:type="dxa"/>
          </w:tcPr>
          <w:p w:rsidR="006D11DB" w:rsidRPr="005941F3" w:rsidRDefault="006D11DB" w:rsidP="005941F3">
            <w:pPr>
              <w:pStyle w:val="Default"/>
              <w:rPr>
                <w:lang w:eastAsia="ru-RU"/>
              </w:rPr>
            </w:pPr>
            <w:r w:rsidRPr="005941F3">
              <w:rPr>
                <w:lang w:eastAsia="ru-RU"/>
              </w:rPr>
              <w:t>Место предмета в учебном плане</w:t>
            </w:r>
          </w:p>
        </w:tc>
        <w:tc>
          <w:tcPr>
            <w:tcW w:w="4933" w:type="dxa"/>
          </w:tcPr>
          <w:p w:rsidR="006D11DB" w:rsidRPr="005941F3" w:rsidRDefault="006D11DB" w:rsidP="005941F3">
            <w:pPr>
              <w:pStyle w:val="Default"/>
              <w:rPr>
                <w:lang w:eastAsia="ru-RU"/>
              </w:rPr>
            </w:pPr>
            <w:r>
              <w:rPr>
                <w:lang w:eastAsia="ru-RU"/>
              </w:rPr>
              <w:t>10 класс – 102</w:t>
            </w:r>
            <w:r w:rsidRPr="005941F3">
              <w:rPr>
                <w:lang w:eastAsia="ru-RU"/>
              </w:rPr>
              <w:t xml:space="preserve"> ч. (3ч. в неделю)</w:t>
            </w:r>
          </w:p>
          <w:p w:rsidR="006D11DB" w:rsidRPr="005941F3" w:rsidRDefault="006D11DB" w:rsidP="005941F3">
            <w:pPr>
              <w:pStyle w:val="Default"/>
              <w:rPr>
                <w:lang w:eastAsia="ru-RU"/>
              </w:rPr>
            </w:pPr>
          </w:p>
        </w:tc>
      </w:tr>
    </w:tbl>
    <w:p w:rsidR="006D11DB" w:rsidRDefault="006D11DB" w:rsidP="005941F3">
      <w:pPr>
        <w:pStyle w:val="ListParagraph"/>
        <w:spacing w:after="0" w:line="24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11DB" w:rsidRPr="00900F4F" w:rsidRDefault="006D11DB" w:rsidP="00900F4F">
      <w:pPr>
        <w:suppressAutoHyphens/>
        <w:ind w:firstLine="709"/>
        <w:jc w:val="both"/>
        <w:rPr>
          <w:lang w:eastAsia="en-US"/>
        </w:rPr>
      </w:pPr>
      <w:r w:rsidRPr="00900F4F">
        <w:rPr>
          <w:lang w:eastAsia="en-US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</w:t>
      </w:r>
      <w:r>
        <w:rPr>
          <w:lang w:eastAsia="en-US"/>
        </w:rPr>
        <w:t xml:space="preserve">а </w:t>
      </w:r>
      <w:r w:rsidRPr="00900F4F">
        <w:rPr>
          <w:lang w:eastAsia="en-US"/>
        </w:rPr>
        <w:t>«</w:t>
      </w:r>
      <w:r>
        <w:rPr>
          <w:lang w:eastAsia="en-US"/>
        </w:rPr>
        <w:t>Английский</w:t>
      </w:r>
      <w:r w:rsidRPr="00900F4F">
        <w:rPr>
          <w:lang w:eastAsia="en-US"/>
        </w:rPr>
        <w:t xml:space="preserve"> язык» могут быть реализованы самые разнообразные межпредметные связи.</w:t>
      </w:r>
    </w:p>
    <w:p w:rsidR="006D11DB" w:rsidRPr="00900F4F" w:rsidRDefault="006D11DB" w:rsidP="00900F4F">
      <w:pPr>
        <w:suppressAutoHyphens/>
        <w:ind w:firstLine="709"/>
        <w:jc w:val="both"/>
        <w:rPr>
          <w:lang w:eastAsia="en-US"/>
        </w:rPr>
      </w:pPr>
      <w:r w:rsidRPr="00900F4F">
        <w:rPr>
          <w:lang w:eastAsia="en-US"/>
        </w:rPr>
        <w:t xml:space="preserve">Изучение </w:t>
      </w:r>
      <w:r>
        <w:rPr>
          <w:lang w:eastAsia="en-US"/>
        </w:rPr>
        <w:t>английского</w:t>
      </w:r>
      <w:r w:rsidRPr="00900F4F">
        <w:rPr>
          <w:lang w:eastAsia="en-US"/>
        </w:rPr>
        <w:t xml:space="preserve"> языка на базовом и углубленном уровнях среднего общего образования обеспечивает достижение следующих целей:</w:t>
      </w:r>
    </w:p>
    <w:p w:rsidR="006D11DB" w:rsidRPr="00900F4F" w:rsidRDefault="006D11DB" w:rsidP="00900F4F">
      <w:pPr>
        <w:suppressAutoHyphens/>
        <w:ind w:firstLine="284"/>
        <w:jc w:val="both"/>
        <w:rPr>
          <w:u w:color="000000"/>
        </w:rPr>
      </w:pPr>
      <w:r w:rsidRPr="00900F4F">
        <w:rPr>
          <w:u w:color="000000"/>
        </w:rPr>
        <w:t>дальнейшее развитие иноязычной коммуникативной компетенции;</w:t>
      </w:r>
    </w:p>
    <w:p w:rsidR="006D11DB" w:rsidRPr="00900F4F" w:rsidRDefault="006D11DB" w:rsidP="00900F4F">
      <w:pPr>
        <w:suppressAutoHyphens/>
        <w:ind w:firstLine="284"/>
        <w:jc w:val="both"/>
        <w:rPr>
          <w:u w:color="000000"/>
        </w:rPr>
      </w:pPr>
      <w:r w:rsidRPr="00900F4F">
        <w:rPr>
          <w:u w:color="000000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6D11DB" w:rsidRPr="00900F4F" w:rsidRDefault="006D11DB" w:rsidP="00900F4F">
      <w:pPr>
        <w:suppressAutoHyphens/>
        <w:ind w:firstLine="709"/>
        <w:jc w:val="both"/>
        <w:rPr>
          <w:lang w:eastAsia="en-US"/>
        </w:rPr>
      </w:pPr>
      <w:r w:rsidRPr="00900F4F">
        <w:rPr>
          <w:lang w:eastAsia="en-US"/>
        </w:rPr>
        <w:t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</w:t>
      </w:r>
    </w:p>
    <w:p w:rsidR="006D11DB" w:rsidRPr="00900F4F" w:rsidRDefault="006D11DB" w:rsidP="00900F4F">
      <w:pPr>
        <w:suppressAutoHyphens/>
        <w:ind w:firstLine="709"/>
        <w:jc w:val="both"/>
        <w:rPr>
          <w:lang w:eastAsia="en-US"/>
        </w:rPr>
      </w:pPr>
      <w:r w:rsidRPr="00900F4F">
        <w:rPr>
          <w:lang w:eastAsia="en-US"/>
        </w:rPr>
        <w:t>Освоение учебн</w:t>
      </w:r>
      <w:r>
        <w:rPr>
          <w:lang w:eastAsia="en-US"/>
        </w:rPr>
        <w:t>ого</w:t>
      </w:r>
      <w:r w:rsidRPr="00900F4F">
        <w:rPr>
          <w:lang w:eastAsia="en-US"/>
        </w:rPr>
        <w:t xml:space="preserve"> предмет</w:t>
      </w:r>
      <w:r>
        <w:rPr>
          <w:lang w:eastAsia="en-US"/>
        </w:rPr>
        <w:t>а</w:t>
      </w:r>
      <w:r w:rsidRPr="00900F4F">
        <w:rPr>
          <w:lang w:eastAsia="en-US"/>
        </w:rPr>
        <w:t xml:space="preserve"> «</w:t>
      </w:r>
      <w:r>
        <w:rPr>
          <w:lang w:eastAsia="en-US"/>
        </w:rPr>
        <w:t>Английский</w:t>
      </w:r>
      <w:r w:rsidRPr="00900F4F">
        <w:rPr>
          <w:lang w:eastAsia="en-US"/>
        </w:rPr>
        <w:t xml:space="preserve">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6D11DB" w:rsidRPr="00900F4F" w:rsidRDefault="006D11DB" w:rsidP="00900F4F">
      <w:pPr>
        <w:suppressAutoHyphens/>
        <w:ind w:firstLine="709"/>
        <w:jc w:val="both"/>
        <w:rPr>
          <w:lang w:eastAsia="en-US"/>
        </w:rPr>
      </w:pPr>
      <w:r w:rsidRPr="00900F4F">
        <w:rPr>
          <w:lang w:eastAsia="en-US"/>
        </w:rPr>
        <w:t>Уровневый подход, примененный в данной примерной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изучающему язык, чтобы использовать его в целях общения, и фиксируют уровень владения иностранным языком.</w:t>
      </w:r>
    </w:p>
    <w:p w:rsidR="006D11DB" w:rsidRPr="00900F4F" w:rsidRDefault="006D11DB" w:rsidP="00900F4F">
      <w:pPr>
        <w:suppressAutoHyphens/>
        <w:ind w:firstLine="709"/>
        <w:jc w:val="both"/>
        <w:rPr>
          <w:lang w:eastAsia="en-US"/>
        </w:rPr>
      </w:pPr>
      <w:r w:rsidRPr="00900F4F">
        <w:rPr>
          <w:lang w:eastAsia="en-US"/>
        </w:rPr>
        <w:t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 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 Пороговый уровень, которого достигает выпускник, освоивший программу предмет</w:t>
      </w:r>
      <w:r>
        <w:rPr>
          <w:lang w:eastAsia="en-US"/>
        </w:rPr>
        <w:t>а</w:t>
      </w:r>
      <w:r w:rsidRPr="00900F4F">
        <w:rPr>
          <w:lang w:eastAsia="en-US"/>
        </w:rPr>
        <w:t xml:space="preserve"> «</w:t>
      </w:r>
      <w:r>
        <w:rPr>
          <w:lang w:eastAsia="en-US"/>
        </w:rPr>
        <w:t>Английский</w:t>
      </w:r>
      <w:r w:rsidRPr="00900F4F">
        <w:rPr>
          <w:lang w:eastAsia="en-US"/>
        </w:rPr>
        <w:t xml:space="preserve"> язык» (базовый уровень), соответствует уровню B1 по шкале «Общеевропейских компетенций владения иностранным языком». </w:t>
      </w:r>
    </w:p>
    <w:p w:rsidR="006D11DB" w:rsidRDefault="006D11DB" w:rsidP="005941F3">
      <w:pPr>
        <w:pStyle w:val="ListParagraph"/>
        <w:spacing w:after="0" w:line="24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11DB" w:rsidRPr="005941F3" w:rsidRDefault="006D11DB" w:rsidP="005941F3">
      <w:pPr>
        <w:pStyle w:val="ListParagraph"/>
        <w:spacing w:after="0" w:line="24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11DB" w:rsidRPr="005941F3" w:rsidRDefault="006D11DB" w:rsidP="005941F3">
      <w:pPr>
        <w:pStyle w:val="ListParagraph"/>
        <w:spacing w:after="0" w:line="24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  <w:sectPr w:rsidR="006D11DB" w:rsidRPr="005941F3" w:rsidSect="00594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1DB" w:rsidRPr="005941F3" w:rsidRDefault="006D11DB" w:rsidP="005941F3">
      <w:pPr>
        <w:jc w:val="center"/>
        <w:rPr>
          <w:b/>
        </w:rPr>
      </w:pPr>
      <w:r w:rsidRPr="005941F3">
        <w:rPr>
          <w:b/>
        </w:rPr>
        <w:t>Планируемые результаты освоения рабочей программы</w:t>
      </w:r>
    </w:p>
    <w:p w:rsidR="006D11DB" w:rsidRPr="005941F3" w:rsidRDefault="006D11DB" w:rsidP="005941F3">
      <w:pPr>
        <w:rPr>
          <w:b/>
        </w:rPr>
      </w:pPr>
    </w:p>
    <w:p w:rsidR="006D11DB" w:rsidRPr="005941F3" w:rsidRDefault="006D11DB" w:rsidP="005941F3">
      <w:pPr>
        <w:rPr>
          <w:b/>
        </w:rPr>
      </w:pPr>
      <w:r w:rsidRPr="005941F3">
        <w:rPr>
          <w:b/>
        </w:rPr>
        <w:t>Личностные результаты</w:t>
      </w:r>
    </w:p>
    <w:p w:rsidR="006D11DB" w:rsidRPr="005941F3" w:rsidRDefault="006D11DB" w:rsidP="005941F3">
      <w:pPr>
        <w:suppressAutoHyphens/>
        <w:ind w:firstLine="709"/>
        <w:jc w:val="both"/>
        <w:rPr>
          <w:b/>
        </w:rPr>
      </w:pPr>
    </w:p>
    <w:p w:rsidR="006D11DB" w:rsidRPr="005941F3" w:rsidRDefault="006D11DB" w:rsidP="005941F3">
      <w:pPr>
        <w:suppressAutoHyphens/>
        <w:ind w:firstLine="709"/>
        <w:jc w:val="both"/>
        <w:rPr>
          <w:b/>
        </w:rPr>
      </w:pPr>
      <w:r w:rsidRPr="005941F3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неприятие вредных привычек: курения, употребления алкоголя, наркотиков.</w:t>
      </w:r>
    </w:p>
    <w:p w:rsidR="006D11DB" w:rsidRPr="005941F3" w:rsidRDefault="006D11DB" w:rsidP="005941F3">
      <w:pPr>
        <w:suppressAutoHyphens/>
        <w:ind w:firstLine="709"/>
        <w:jc w:val="both"/>
        <w:rPr>
          <w:b/>
        </w:rPr>
      </w:pPr>
      <w:r w:rsidRPr="005941F3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воспитание уважения к культуре, языкам, традициям и обычаям народов, проживающих в Российской Федерации.</w:t>
      </w:r>
    </w:p>
    <w:p w:rsidR="006D11DB" w:rsidRPr="005941F3" w:rsidRDefault="006D11DB" w:rsidP="005941F3">
      <w:pPr>
        <w:suppressAutoHyphens/>
        <w:ind w:firstLine="709"/>
        <w:jc w:val="both"/>
        <w:rPr>
          <w:b/>
        </w:rPr>
      </w:pPr>
      <w:r w:rsidRPr="005941F3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b/>
          <w:u w:color="000000"/>
        </w:rPr>
        <w:t>антикоррупционное мировоззрение</w:t>
      </w:r>
      <w:r w:rsidRPr="005941F3">
        <w:rPr>
          <w:u w:color="000000"/>
        </w:rPr>
        <w:t>;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 xml:space="preserve">способность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D11DB" w:rsidRPr="005941F3" w:rsidRDefault="006D11DB" w:rsidP="005941F3">
      <w:pPr>
        <w:suppressAutoHyphens/>
        <w:ind w:firstLine="709"/>
        <w:jc w:val="both"/>
      </w:pPr>
    </w:p>
    <w:p w:rsidR="006D11DB" w:rsidRPr="005941F3" w:rsidRDefault="006D11DB" w:rsidP="005941F3">
      <w:pPr>
        <w:suppressAutoHyphens/>
        <w:ind w:firstLine="709"/>
        <w:jc w:val="both"/>
        <w:rPr>
          <w:b/>
        </w:rPr>
      </w:pPr>
      <w:r w:rsidRPr="005941F3">
        <w:rPr>
          <w:b/>
        </w:rPr>
        <w:t xml:space="preserve">Личностные результаты в сфере отношений обучающихся с окружающими людьми: 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D11DB" w:rsidRPr="005941F3" w:rsidRDefault="006D11DB" w:rsidP="005941F3">
      <w:pPr>
        <w:suppressAutoHyphens/>
        <w:ind w:firstLine="709"/>
        <w:jc w:val="both"/>
        <w:rPr>
          <w:b/>
        </w:rPr>
      </w:pPr>
      <w:r w:rsidRPr="005941F3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 в частности региона проживания - Липецкой области;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 xml:space="preserve">эстетическое отношения к миру, готовность к эстетическому обустройству собственного быта. </w:t>
      </w:r>
    </w:p>
    <w:p w:rsidR="006D11DB" w:rsidRPr="005941F3" w:rsidRDefault="006D11DB" w:rsidP="005941F3">
      <w:pPr>
        <w:suppressAutoHyphens/>
        <w:ind w:firstLine="709"/>
        <w:jc w:val="both"/>
        <w:rPr>
          <w:b/>
        </w:rPr>
      </w:pPr>
      <w:r w:rsidRPr="005941F3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6D11DB" w:rsidRPr="005941F3" w:rsidRDefault="006D11DB" w:rsidP="005941F3">
      <w:pPr>
        <w:suppressAutoHyphens/>
        <w:ind w:firstLine="709"/>
        <w:jc w:val="both"/>
        <w:rPr>
          <w:b/>
        </w:rPr>
      </w:pPr>
      <w:r w:rsidRPr="005941F3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 xml:space="preserve">уважение ко всем формам собственности, готовность к защите своей собственности, 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осознанный выбор будущей профессии как путь и способ реализации собственных жизненных планов;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готовность к самообслуживанию, включая обучение и выполнение домашних обязанностей.</w:t>
      </w:r>
    </w:p>
    <w:p w:rsidR="006D11DB" w:rsidRPr="005941F3" w:rsidRDefault="006D11DB" w:rsidP="005941F3">
      <w:pPr>
        <w:suppressAutoHyphens/>
        <w:ind w:firstLine="709"/>
        <w:jc w:val="both"/>
        <w:rPr>
          <w:b/>
        </w:rPr>
      </w:pPr>
      <w:r w:rsidRPr="005941F3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D11DB" w:rsidRPr="005941F3" w:rsidRDefault="006D11DB" w:rsidP="005941F3">
      <w:pPr>
        <w:suppressAutoHyphens/>
        <w:ind w:firstLine="284"/>
        <w:jc w:val="both"/>
        <w:rPr>
          <w:u w:color="000000"/>
        </w:rPr>
      </w:pPr>
      <w:r w:rsidRPr="005941F3">
        <w:rPr>
          <w:u w:color="000000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D11DB" w:rsidRPr="005941F3" w:rsidRDefault="006D11DB" w:rsidP="005941F3">
      <w:pPr>
        <w:shd w:val="clear" w:color="auto" w:fill="FFFFFF"/>
        <w:jc w:val="both"/>
        <w:rPr>
          <w:b/>
        </w:rPr>
      </w:pPr>
    </w:p>
    <w:p w:rsidR="006D11DB" w:rsidRPr="005941F3" w:rsidRDefault="006D11DB" w:rsidP="005941F3">
      <w:pPr>
        <w:shd w:val="clear" w:color="auto" w:fill="FFFFFF"/>
        <w:jc w:val="both"/>
        <w:rPr>
          <w:b/>
          <w:bCs/>
        </w:rPr>
      </w:pPr>
      <w:r w:rsidRPr="005941F3">
        <w:rPr>
          <w:b/>
        </w:rPr>
        <w:t xml:space="preserve">Метапредметные результаты 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lang w:eastAsia="en-US"/>
        </w:rPr>
        <w:t>Метапредметные результаты освоения рабочей программы представлены тремя группами универсальных учебных действий (УУД).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3085"/>
        <w:gridCol w:w="5875"/>
      </w:tblGrid>
      <w:tr w:rsidR="006D11DB" w:rsidRPr="005941F3" w:rsidTr="004D0C90">
        <w:trPr>
          <w:jc w:val="center"/>
        </w:trPr>
        <w:tc>
          <w:tcPr>
            <w:tcW w:w="672" w:type="dxa"/>
          </w:tcPr>
          <w:p w:rsidR="006D11DB" w:rsidRPr="005941F3" w:rsidRDefault="006D11DB" w:rsidP="005941F3">
            <w:pPr>
              <w:ind w:left="-426" w:firstLine="426"/>
              <w:rPr>
                <w:b/>
              </w:rPr>
            </w:pPr>
          </w:p>
        </w:tc>
        <w:tc>
          <w:tcPr>
            <w:tcW w:w="3085" w:type="dxa"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>Содержание</w:t>
            </w:r>
          </w:p>
          <w:p w:rsidR="006D11DB" w:rsidRPr="005941F3" w:rsidRDefault="006D11DB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>умения</w:t>
            </w:r>
          </w:p>
        </w:tc>
        <w:tc>
          <w:tcPr>
            <w:tcW w:w="5875" w:type="dxa"/>
          </w:tcPr>
          <w:p w:rsidR="006D11DB" w:rsidRPr="005941F3" w:rsidRDefault="006D11DB" w:rsidP="005941F3">
            <w:pPr>
              <w:widowControl w:val="0"/>
              <w:tabs>
                <w:tab w:val="left" w:pos="1134"/>
              </w:tabs>
              <w:ind w:left="709"/>
              <w:jc w:val="center"/>
              <w:rPr>
                <w:b/>
              </w:rPr>
            </w:pPr>
            <w:r w:rsidRPr="005941F3">
              <w:rPr>
                <w:b/>
              </w:rPr>
              <w:t>Выпускник научится:</w:t>
            </w:r>
          </w:p>
          <w:p w:rsidR="006D11DB" w:rsidRPr="005941F3" w:rsidRDefault="006D11DB" w:rsidP="005941F3">
            <w:pPr>
              <w:jc w:val="center"/>
              <w:rPr>
                <w:b/>
              </w:rPr>
            </w:pPr>
          </w:p>
        </w:tc>
      </w:tr>
      <w:tr w:rsidR="006D11DB" w:rsidRPr="005941F3" w:rsidTr="004D0C90">
        <w:trPr>
          <w:jc w:val="center"/>
        </w:trPr>
        <w:tc>
          <w:tcPr>
            <w:tcW w:w="672" w:type="dxa"/>
          </w:tcPr>
          <w:p w:rsidR="006D11DB" w:rsidRPr="005941F3" w:rsidRDefault="006D11DB" w:rsidP="005941F3">
            <w:pPr>
              <w:ind w:left="-426" w:firstLine="426"/>
              <w:rPr>
                <w:b/>
              </w:rPr>
            </w:pPr>
            <w:r w:rsidRPr="005941F3">
              <w:rPr>
                <w:b/>
              </w:rPr>
              <w:t>1.</w:t>
            </w:r>
          </w:p>
        </w:tc>
        <w:tc>
          <w:tcPr>
            <w:tcW w:w="3085" w:type="dxa"/>
          </w:tcPr>
          <w:p w:rsidR="006D11DB" w:rsidRPr="005941F3" w:rsidRDefault="006D11DB" w:rsidP="005941F3">
            <w:pPr>
              <w:suppressAutoHyphens/>
              <w:jc w:val="both"/>
              <w:rPr>
                <w:b/>
              </w:rPr>
            </w:pPr>
            <w:r w:rsidRPr="005941F3">
              <w:rPr>
                <w:b/>
              </w:rPr>
              <w:t>Регулятивные универсальные учебные действия</w:t>
            </w:r>
          </w:p>
          <w:p w:rsidR="006D11DB" w:rsidRPr="005941F3" w:rsidRDefault="006D11DB" w:rsidP="005941F3">
            <w:pPr>
              <w:jc w:val="center"/>
              <w:rPr>
                <w:b/>
              </w:rPr>
            </w:pPr>
          </w:p>
        </w:tc>
        <w:tc>
          <w:tcPr>
            <w:tcW w:w="5875" w:type="dxa"/>
          </w:tcPr>
          <w:p w:rsidR="006D11DB" w:rsidRPr="005941F3" w:rsidRDefault="006D11DB" w:rsidP="005941F3">
            <w:pPr>
              <w:suppressAutoHyphens/>
              <w:ind w:firstLine="284"/>
              <w:jc w:val="both"/>
              <w:rPr>
                <w:u w:color="000000"/>
              </w:rPr>
            </w:pPr>
            <w:r w:rsidRPr="005941F3">
              <w:rPr>
                <w:u w:color="000000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6D11DB" w:rsidRPr="005941F3" w:rsidRDefault="006D11DB" w:rsidP="005941F3">
            <w:pPr>
              <w:suppressAutoHyphens/>
              <w:ind w:firstLine="284"/>
              <w:jc w:val="both"/>
              <w:rPr>
                <w:u w:color="000000"/>
              </w:rPr>
            </w:pPr>
            <w:r w:rsidRPr="005941F3">
              <w:rPr>
                <w:u w:color="00000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6D11DB" w:rsidRPr="005941F3" w:rsidRDefault="006D11DB" w:rsidP="005941F3">
            <w:pPr>
              <w:suppressAutoHyphens/>
              <w:ind w:firstLine="284"/>
              <w:jc w:val="both"/>
              <w:rPr>
                <w:u w:color="000000"/>
              </w:rPr>
            </w:pPr>
            <w:r w:rsidRPr="005941F3">
              <w:rPr>
                <w:u w:color="000000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6D11DB" w:rsidRPr="005941F3" w:rsidRDefault="006D11DB" w:rsidP="005941F3">
            <w:pPr>
              <w:suppressAutoHyphens/>
              <w:ind w:firstLine="284"/>
              <w:jc w:val="both"/>
              <w:rPr>
                <w:u w:color="000000"/>
              </w:rPr>
            </w:pPr>
            <w:r w:rsidRPr="005941F3">
              <w:rPr>
                <w:u w:color="000000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6D11DB" w:rsidRPr="005941F3" w:rsidRDefault="006D11DB" w:rsidP="005941F3">
            <w:pPr>
              <w:suppressAutoHyphens/>
              <w:ind w:firstLine="284"/>
              <w:jc w:val="both"/>
              <w:rPr>
                <w:u w:color="000000"/>
              </w:rPr>
            </w:pPr>
            <w:r w:rsidRPr="005941F3">
              <w:rPr>
                <w:u w:color="000000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6D11DB" w:rsidRPr="005941F3" w:rsidRDefault="006D11DB" w:rsidP="005941F3">
            <w:pPr>
              <w:suppressAutoHyphens/>
              <w:ind w:firstLine="284"/>
              <w:jc w:val="both"/>
              <w:rPr>
                <w:u w:color="000000"/>
              </w:rPr>
            </w:pPr>
            <w:r w:rsidRPr="005941F3">
              <w:rPr>
                <w:u w:color="000000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6D11DB" w:rsidRPr="005941F3" w:rsidRDefault="006D11DB" w:rsidP="005941F3">
            <w:pPr>
              <w:suppressAutoHyphens/>
              <w:ind w:firstLine="284"/>
              <w:jc w:val="both"/>
              <w:rPr>
                <w:b/>
              </w:rPr>
            </w:pPr>
            <w:r w:rsidRPr="005941F3">
              <w:rPr>
                <w:u w:color="000000"/>
              </w:rPr>
              <w:t>сопоставлять полученный результат деятельности с поставленной заранее целью.</w:t>
            </w:r>
          </w:p>
        </w:tc>
      </w:tr>
      <w:tr w:rsidR="006D11DB" w:rsidRPr="005941F3" w:rsidTr="004D0C90">
        <w:trPr>
          <w:jc w:val="center"/>
        </w:trPr>
        <w:tc>
          <w:tcPr>
            <w:tcW w:w="672" w:type="dxa"/>
          </w:tcPr>
          <w:p w:rsidR="006D11DB" w:rsidRPr="005941F3" w:rsidRDefault="006D11DB" w:rsidP="005941F3">
            <w:pPr>
              <w:ind w:left="-426" w:firstLine="426"/>
              <w:rPr>
                <w:b/>
              </w:rPr>
            </w:pPr>
            <w:r w:rsidRPr="005941F3">
              <w:rPr>
                <w:b/>
              </w:rPr>
              <w:t>2.</w:t>
            </w:r>
          </w:p>
        </w:tc>
        <w:tc>
          <w:tcPr>
            <w:tcW w:w="3085" w:type="dxa"/>
          </w:tcPr>
          <w:p w:rsidR="006D11DB" w:rsidRPr="005941F3" w:rsidRDefault="006D11DB" w:rsidP="005941F3">
            <w:pPr>
              <w:rPr>
                <w:b/>
              </w:rPr>
            </w:pPr>
            <w:r w:rsidRPr="005941F3">
              <w:rPr>
                <w:b/>
              </w:rPr>
              <w:t>Познавательные универсальные учебные действия</w:t>
            </w:r>
          </w:p>
        </w:tc>
        <w:tc>
          <w:tcPr>
            <w:tcW w:w="5875" w:type="dxa"/>
          </w:tcPr>
          <w:p w:rsidR="006D11DB" w:rsidRPr="005941F3" w:rsidRDefault="006D11DB" w:rsidP="005941F3">
            <w:pPr>
              <w:suppressAutoHyphens/>
              <w:ind w:firstLine="284"/>
              <w:jc w:val="both"/>
              <w:rPr>
                <w:u w:color="000000"/>
              </w:rPr>
            </w:pPr>
            <w:r w:rsidRPr="005941F3">
              <w:rPr>
                <w:u w:color="000000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6D11DB" w:rsidRPr="005941F3" w:rsidRDefault="006D11DB" w:rsidP="005941F3">
            <w:pPr>
              <w:suppressAutoHyphens/>
              <w:ind w:firstLine="284"/>
              <w:jc w:val="both"/>
              <w:rPr>
                <w:u w:color="000000"/>
              </w:rPr>
            </w:pPr>
            <w:r w:rsidRPr="005941F3">
              <w:rPr>
                <w:u w:color="000000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6D11DB" w:rsidRPr="005941F3" w:rsidRDefault="006D11DB" w:rsidP="005941F3">
            <w:pPr>
              <w:suppressAutoHyphens/>
              <w:ind w:firstLine="284"/>
              <w:jc w:val="both"/>
              <w:rPr>
                <w:u w:color="000000"/>
              </w:rPr>
            </w:pPr>
            <w:r w:rsidRPr="005941F3">
              <w:rPr>
                <w:u w:color="000000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6D11DB" w:rsidRPr="005941F3" w:rsidRDefault="006D11DB" w:rsidP="005941F3">
            <w:pPr>
              <w:suppressAutoHyphens/>
              <w:ind w:firstLine="284"/>
              <w:jc w:val="both"/>
              <w:rPr>
                <w:u w:color="000000"/>
              </w:rPr>
            </w:pPr>
            <w:r w:rsidRPr="005941F3">
              <w:rPr>
                <w:u w:color="000000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6D11DB" w:rsidRPr="005941F3" w:rsidRDefault="006D11DB" w:rsidP="005941F3">
            <w:pPr>
              <w:suppressAutoHyphens/>
              <w:ind w:firstLine="284"/>
              <w:jc w:val="both"/>
              <w:rPr>
                <w:u w:color="000000"/>
              </w:rPr>
            </w:pPr>
            <w:r w:rsidRPr="005941F3">
              <w:rPr>
                <w:u w:color="000000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6D11DB" w:rsidRPr="005941F3" w:rsidRDefault="006D11DB" w:rsidP="005941F3">
            <w:pPr>
              <w:suppressAutoHyphens/>
              <w:ind w:firstLine="284"/>
              <w:jc w:val="both"/>
              <w:rPr>
                <w:u w:color="000000"/>
              </w:rPr>
            </w:pPr>
            <w:r w:rsidRPr="005941F3">
              <w:rPr>
                <w:u w:color="000000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6D11DB" w:rsidRPr="005941F3" w:rsidRDefault="006D11DB" w:rsidP="005941F3">
            <w:pPr>
              <w:suppressAutoHyphens/>
              <w:ind w:firstLine="284"/>
              <w:jc w:val="both"/>
              <w:rPr>
                <w:b/>
              </w:rPr>
            </w:pPr>
            <w:r w:rsidRPr="005941F3">
              <w:rPr>
                <w:u w:color="000000"/>
              </w:rPr>
              <w:t>менять и удерживать разные позиции в познавательной деятельности.</w:t>
            </w:r>
          </w:p>
        </w:tc>
      </w:tr>
      <w:tr w:rsidR="006D11DB" w:rsidRPr="005941F3" w:rsidTr="004D0C90">
        <w:trPr>
          <w:jc w:val="center"/>
        </w:trPr>
        <w:tc>
          <w:tcPr>
            <w:tcW w:w="672" w:type="dxa"/>
          </w:tcPr>
          <w:p w:rsidR="006D11DB" w:rsidRPr="005941F3" w:rsidRDefault="006D11DB" w:rsidP="005941F3">
            <w:pPr>
              <w:ind w:left="-426" w:firstLine="426"/>
              <w:rPr>
                <w:b/>
              </w:rPr>
            </w:pPr>
            <w:r w:rsidRPr="005941F3">
              <w:rPr>
                <w:b/>
              </w:rPr>
              <w:t>3.</w:t>
            </w:r>
          </w:p>
        </w:tc>
        <w:tc>
          <w:tcPr>
            <w:tcW w:w="3085" w:type="dxa"/>
          </w:tcPr>
          <w:p w:rsidR="006D11DB" w:rsidRPr="005941F3" w:rsidRDefault="006D11DB" w:rsidP="005941F3">
            <w:pPr>
              <w:suppressAutoHyphens/>
              <w:rPr>
                <w:b/>
              </w:rPr>
            </w:pPr>
            <w:r w:rsidRPr="005941F3">
              <w:rPr>
                <w:b/>
              </w:rPr>
              <w:t>Коммуникативные универсальные учебные действия</w:t>
            </w:r>
          </w:p>
          <w:p w:rsidR="006D11DB" w:rsidRPr="005941F3" w:rsidRDefault="006D11DB" w:rsidP="005941F3">
            <w:pPr>
              <w:jc w:val="center"/>
              <w:rPr>
                <w:b/>
              </w:rPr>
            </w:pPr>
          </w:p>
        </w:tc>
        <w:tc>
          <w:tcPr>
            <w:tcW w:w="5875" w:type="dxa"/>
          </w:tcPr>
          <w:p w:rsidR="006D11DB" w:rsidRPr="005941F3" w:rsidRDefault="006D11DB" w:rsidP="005941F3">
            <w:pPr>
              <w:suppressAutoHyphens/>
              <w:ind w:firstLine="284"/>
              <w:jc w:val="both"/>
              <w:rPr>
                <w:u w:color="000000"/>
              </w:rPr>
            </w:pPr>
            <w:r w:rsidRPr="005941F3">
              <w:rPr>
                <w:u w:color="000000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6D11DB" w:rsidRPr="005941F3" w:rsidRDefault="006D11DB" w:rsidP="005941F3">
            <w:pPr>
              <w:suppressAutoHyphens/>
              <w:ind w:firstLine="284"/>
              <w:jc w:val="both"/>
              <w:rPr>
                <w:u w:color="000000"/>
              </w:rPr>
            </w:pPr>
            <w:r w:rsidRPr="005941F3">
              <w:rPr>
                <w:u w:color="000000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6D11DB" w:rsidRPr="005941F3" w:rsidRDefault="006D11DB" w:rsidP="005941F3">
            <w:pPr>
              <w:suppressAutoHyphens/>
              <w:ind w:firstLine="284"/>
              <w:jc w:val="both"/>
              <w:rPr>
                <w:u w:color="000000"/>
              </w:rPr>
            </w:pPr>
            <w:r w:rsidRPr="005941F3">
              <w:rPr>
                <w:u w:color="000000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6D11DB" w:rsidRPr="005941F3" w:rsidRDefault="006D11DB" w:rsidP="005941F3">
            <w:pPr>
              <w:suppressAutoHyphens/>
              <w:ind w:firstLine="284"/>
              <w:jc w:val="both"/>
              <w:rPr>
                <w:u w:color="000000"/>
              </w:rPr>
            </w:pPr>
            <w:r w:rsidRPr="005941F3">
              <w:rPr>
                <w:u w:color="000000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6D11DB" w:rsidRPr="005941F3" w:rsidRDefault="006D11DB" w:rsidP="005941F3">
            <w:pPr>
              <w:suppressAutoHyphens/>
              <w:ind w:firstLine="284"/>
              <w:jc w:val="both"/>
              <w:rPr>
                <w:b/>
              </w:rPr>
            </w:pPr>
            <w:r w:rsidRPr="005941F3">
              <w:rPr>
                <w:u w:color="000000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</w:tbl>
    <w:p w:rsidR="006D11DB" w:rsidRPr="005941F3" w:rsidRDefault="006D11DB" w:rsidP="005941F3">
      <w:pPr>
        <w:pStyle w:val="ListParagraph"/>
        <w:spacing w:after="0" w:line="240" w:lineRule="auto"/>
        <w:ind w:left="360" w:firstLine="709"/>
        <w:rPr>
          <w:rFonts w:ascii="Times New Roman" w:hAnsi="Times New Roman"/>
          <w:sz w:val="24"/>
          <w:szCs w:val="24"/>
        </w:rPr>
      </w:pPr>
    </w:p>
    <w:p w:rsidR="006D11DB" w:rsidRPr="005941F3" w:rsidRDefault="006D11DB" w:rsidP="005941F3">
      <w:pPr>
        <w:pStyle w:val="ListParagraph"/>
        <w:spacing w:after="0" w:line="240" w:lineRule="auto"/>
        <w:ind w:left="360" w:firstLine="709"/>
        <w:rPr>
          <w:rFonts w:ascii="Times New Roman" w:hAnsi="Times New Roman"/>
          <w:b/>
          <w:i/>
          <w:sz w:val="24"/>
          <w:szCs w:val="24"/>
        </w:rPr>
        <w:sectPr w:rsidR="006D11DB" w:rsidRPr="005941F3" w:rsidSect="00594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1DB" w:rsidRPr="005941F3" w:rsidRDefault="006D11DB" w:rsidP="005941F3">
      <w:pPr>
        <w:pStyle w:val="ListParagraph"/>
        <w:spacing w:after="0" w:line="240" w:lineRule="auto"/>
        <w:ind w:left="360" w:firstLine="709"/>
        <w:rPr>
          <w:rFonts w:ascii="Times New Roman" w:hAnsi="Times New Roman"/>
          <w:b/>
          <w:sz w:val="24"/>
          <w:szCs w:val="24"/>
          <w:lang w:val="en-US"/>
        </w:rPr>
      </w:pPr>
      <w:r w:rsidRPr="005941F3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4536"/>
      </w:tblGrid>
      <w:tr w:rsidR="006D11DB" w:rsidRPr="005941F3" w:rsidTr="001F67D9">
        <w:trPr>
          <w:jc w:val="center"/>
        </w:trPr>
        <w:tc>
          <w:tcPr>
            <w:tcW w:w="5070" w:type="dxa"/>
          </w:tcPr>
          <w:p w:rsidR="006D11DB" w:rsidRPr="001F67D9" w:rsidRDefault="006D11DB" w:rsidP="001F67D9">
            <w:pPr>
              <w:jc w:val="both"/>
              <w:rPr>
                <w:b/>
                <w:bCs/>
              </w:rPr>
            </w:pPr>
            <w:r w:rsidRPr="001F67D9">
              <w:rPr>
                <w:b/>
                <w:lang w:eastAsia="en-US"/>
              </w:rPr>
              <w:t>Выпускник на базовом уровне научится</w:t>
            </w:r>
          </w:p>
        </w:tc>
        <w:tc>
          <w:tcPr>
            <w:tcW w:w="4536" w:type="dxa"/>
          </w:tcPr>
          <w:p w:rsidR="006D11DB" w:rsidRPr="001F67D9" w:rsidRDefault="006D11DB" w:rsidP="001F67D9">
            <w:pPr>
              <w:suppressAutoHyphens/>
              <w:jc w:val="both"/>
              <w:rPr>
                <w:lang w:eastAsia="en-US"/>
              </w:rPr>
            </w:pPr>
            <w:r w:rsidRPr="001F67D9">
              <w:rPr>
                <w:b/>
                <w:lang w:eastAsia="en-US"/>
              </w:rPr>
              <w:t>Выпускник на базовом уровне получит возможность научиться:</w:t>
            </w:r>
          </w:p>
        </w:tc>
      </w:tr>
      <w:tr w:rsidR="006D11DB" w:rsidRPr="005941F3" w:rsidTr="001F67D9">
        <w:trPr>
          <w:jc w:val="center"/>
        </w:trPr>
        <w:tc>
          <w:tcPr>
            <w:tcW w:w="5070" w:type="dxa"/>
          </w:tcPr>
          <w:p w:rsidR="006D11DB" w:rsidRPr="001F67D9" w:rsidRDefault="006D11DB" w:rsidP="001F67D9">
            <w:pPr>
              <w:suppressAutoHyphens/>
              <w:ind w:firstLine="709"/>
              <w:jc w:val="both"/>
              <w:rPr>
                <w:lang w:eastAsia="en-US"/>
              </w:rPr>
            </w:pPr>
            <w:r w:rsidRPr="001F67D9">
              <w:rPr>
                <w:b/>
                <w:lang w:eastAsia="en-US"/>
              </w:rPr>
              <w:t>Коммуникативные умения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lang w:eastAsia="en-US"/>
              </w:rPr>
            </w:pPr>
            <w:r w:rsidRPr="001F67D9">
              <w:rPr>
                <w:b/>
                <w:lang w:eastAsia="en-US"/>
              </w:rPr>
              <w:t>Говорение, диалогическая речь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Вести диалог/полилог в ситуациях неофициального общения в рамках изученной тематики;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выражать и аргументировать личную точку зрения;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запрашивать информацию и обмениваться информацией в пределах изученной тематики;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обращаться за разъяснениями, уточняя интересующую информацию.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lang w:eastAsia="en-US"/>
              </w:rPr>
            </w:pPr>
            <w:r w:rsidRPr="001F67D9">
              <w:rPr>
                <w:lang w:eastAsia="en-US"/>
              </w:rPr>
              <w:t xml:space="preserve"> </w:t>
            </w:r>
            <w:r w:rsidRPr="001F67D9">
              <w:rPr>
                <w:b/>
                <w:lang w:eastAsia="en-US"/>
              </w:rPr>
              <w:t>Говорение, монологическая речь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передавать основное содержание прочитанного/</w:t>
            </w:r>
            <w:r w:rsidRPr="001F67D9">
              <w:rPr>
                <w:u w:color="000000"/>
              </w:rPr>
              <w:br/>
              <w:t>увиденного/услышанного;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давать краткие описания и/или комментарии</w:t>
            </w:r>
            <w:r w:rsidRPr="001F67D9" w:rsidDel="001D10A3">
              <w:rPr>
                <w:u w:color="000000"/>
              </w:rPr>
              <w:t xml:space="preserve"> </w:t>
            </w:r>
            <w:r w:rsidRPr="001F67D9">
              <w:rPr>
                <w:u w:color="000000"/>
              </w:rPr>
              <w:t>с опорой на нелинейный текст (таблицы, графики);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строить высказывание на основе изображения с опорой или без опоры на ключевые слова/план/вопросы.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lang w:eastAsia="en-US"/>
              </w:rPr>
            </w:pPr>
            <w:r w:rsidRPr="001F67D9">
              <w:rPr>
                <w:lang w:eastAsia="en-US"/>
              </w:rPr>
              <w:t xml:space="preserve"> </w:t>
            </w:r>
            <w:r w:rsidRPr="001F67D9">
              <w:rPr>
                <w:b/>
                <w:lang w:eastAsia="en-US"/>
              </w:rPr>
              <w:t>Аудирование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lang w:eastAsia="en-US"/>
              </w:rPr>
            </w:pPr>
            <w:r w:rsidRPr="001F67D9">
              <w:rPr>
                <w:b/>
                <w:lang w:eastAsia="en-US"/>
              </w:rPr>
              <w:t>Чтение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lang w:eastAsia="en-US"/>
              </w:rPr>
            </w:pPr>
            <w:r w:rsidRPr="001F67D9">
              <w:rPr>
                <w:lang w:eastAsia="en-US"/>
              </w:rPr>
              <w:t xml:space="preserve"> </w:t>
            </w:r>
            <w:r w:rsidRPr="001F67D9">
              <w:rPr>
                <w:b/>
                <w:lang w:eastAsia="en-US"/>
              </w:rPr>
              <w:t>Письмо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Писать несложные связные тексты по изученной тематике;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lang w:eastAsia="en-US"/>
              </w:rPr>
            </w:pPr>
            <w:r w:rsidRPr="001F67D9">
              <w:rPr>
                <w:lang w:eastAsia="en-US"/>
              </w:rPr>
              <w:t xml:space="preserve"> </w:t>
            </w:r>
            <w:r w:rsidRPr="001F67D9">
              <w:rPr>
                <w:b/>
                <w:lang w:eastAsia="en-US"/>
              </w:rPr>
              <w:t>Языковые навыки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lang w:eastAsia="en-US"/>
              </w:rPr>
            </w:pPr>
            <w:r w:rsidRPr="001F67D9">
              <w:rPr>
                <w:b/>
                <w:lang w:eastAsia="en-US"/>
              </w:rPr>
              <w:t>Орфография и пунктуация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Владеть орфографическими навыками в рамках тем, включенных в раздел «Предметное содержание речи»;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расставлять в тексте знаки препинания в соответствии с нормами пунктуации.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lang w:eastAsia="en-US"/>
              </w:rPr>
            </w:pPr>
            <w:r w:rsidRPr="001F67D9">
              <w:rPr>
                <w:b/>
                <w:lang w:eastAsia="en-US"/>
              </w:rPr>
              <w:t>Фонетическая сторона речи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Владеть слухопроизносительными навыками в рамках тем, включенных в раздел «Предметное содержание речи»;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владеть навыками ритмико-интонационного оформления речи в зависимости от коммуникативной ситуации.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lang w:eastAsia="en-US"/>
              </w:rPr>
            </w:pPr>
            <w:r w:rsidRPr="001F67D9">
              <w:rPr>
                <w:b/>
                <w:lang w:eastAsia="en-US"/>
              </w:rPr>
              <w:t>Лексическая сторона речи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распознавать и употреблять в речи наиболее распространенные фразовые глаголы;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определять принадлежность слов к частям речи по аффиксам;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распознавать и употреблять различные средства связи в тексте для обеспечения его целостности (firstly, to begin with, however, as for me, finally, at last, etc.).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lang w:eastAsia="en-US"/>
              </w:rPr>
            </w:pPr>
            <w:r w:rsidRPr="001F67D9">
              <w:rPr>
                <w:b/>
                <w:lang w:eastAsia="en-US"/>
              </w:rPr>
              <w:t>Грамматическая сторона речи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  <w:lang w:val="en-US"/>
              </w:rPr>
            </w:pPr>
            <w:r w:rsidRPr="001F67D9">
              <w:rPr>
                <w:u w:color="000000"/>
              </w:rPr>
              <w:t>употреблять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в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речи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сложноподчиненные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предложения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с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союзами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и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союзными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словами</w:t>
            </w:r>
            <w:r w:rsidRPr="001F67D9">
              <w:rPr>
                <w:u w:color="000000"/>
                <w:lang w:val="en-US"/>
              </w:rPr>
              <w:t xml:space="preserve"> what, when, why, which, that, who, if, because, that’s why, than, so, for, since, during, so that, unless;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употреблять в речи сложносочиненные предложения с сочинительными союзами and, but, or;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  <w:lang w:val="en-US"/>
              </w:rPr>
            </w:pPr>
            <w:r w:rsidRPr="001F67D9">
              <w:rPr>
                <w:u w:color="000000"/>
              </w:rPr>
              <w:t>употреблять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в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речи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условные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предложения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реального</w:t>
            </w:r>
            <w:r w:rsidRPr="001F67D9">
              <w:rPr>
                <w:u w:color="000000"/>
                <w:lang w:val="en-US"/>
              </w:rPr>
              <w:t xml:space="preserve"> (Conditional I – If I see Jim, I’ll invite him to our school party) </w:t>
            </w:r>
            <w:r w:rsidRPr="001F67D9">
              <w:rPr>
                <w:u w:color="000000"/>
              </w:rPr>
              <w:t>и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нереального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характера</w:t>
            </w:r>
            <w:r w:rsidRPr="001F67D9">
              <w:rPr>
                <w:u w:color="000000"/>
                <w:lang w:val="en-US"/>
              </w:rPr>
              <w:t xml:space="preserve"> (Conditional II – If I were you, I would start learning French);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употреблять в речи предложения с конструкцией I wish (I wish I had my own room);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  <w:lang w:val="en-US"/>
              </w:rPr>
            </w:pPr>
            <w:r w:rsidRPr="001F67D9">
              <w:rPr>
                <w:u w:color="000000"/>
              </w:rPr>
              <w:t>употреблять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в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речи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предложения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с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конструкцией</w:t>
            </w:r>
            <w:r w:rsidRPr="001F67D9">
              <w:rPr>
                <w:u w:color="000000"/>
                <w:lang w:val="en-US"/>
              </w:rPr>
              <w:t xml:space="preserve"> so/such (I was so busy that I forgot to phone my parents);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  <w:lang w:val="en-US"/>
              </w:rPr>
            </w:pPr>
            <w:r w:rsidRPr="001F67D9">
              <w:rPr>
                <w:u w:color="000000"/>
              </w:rPr>
              <w:t>употреблять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в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речи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конструкции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с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герундием</w:t>
            </w:r>
            <w:r w:rsidRPr="001F67D9">
              <w:rPr>
                <w:u w:color="000000"/>
                <w:lang w:val="en-US"/>
              </w:rPr>
              <w:t>: to love</w:t>
            </w:r>
            <w:r w:rsidRPr="001F67D9">
              <w:rPr>
                <w:i/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  <w:lang w:val="en-US"/>
              </w:rPr>
              <w:t>/</w:t>
            </w:r>
            <w:r w:rsidRPr="001F67D9">
              <w:rPr>
                <w:i/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  <w:lang w:val="en-US"/>
              </w:rPr>
              <w:t>hate doing something; stop talking;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употреблять в речи конструкции с инфинитивом: want to do, learn to speak;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  <w:lang w:val="en-US"/>
              </w:rPr>
            </w:pPr>
            <w:r w:rsidRPr="001F67D9">
              <w:rPr>
                <w:u w:color="000000"/>
              </w:rPr>
              <w:t>употреблять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в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речи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инфинитив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цели</w:t>
            </w:r>
            <w:r w:rsidRPr="001F67D9">
              <w:rPr>
                <w:u w:color="000000"/>
                <w:lang w:val="en-US"/>
              </w:rPr>
              <w:t xml:space="preserve"> (I called to cancel our lesson);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  <w:lang w:val="en-US"/>
              </w:rPr>
            </w:pPr>
            <w:r w:rsidRPr="001F67D9">
              <w:rPr>
                <w:u w:color="000000"/>
              </w:rPr>
              <w:t>употреблять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в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речи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конструкцию</w:t>
            </w:r>
            <w:r w:rsidRPr="001F67D9">
              <w:rPr>
                <w:u w:color="000000"/>
                <w:lang w:val="en-US"/>
              </w:rPr>
              <w:t xml:space="preserve"> it takes me … to do something;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  <w:lang w:val="en-US"/>
              </w:rPr>
            </w:pPr>
            <w:r w:rsidRPr="001F67D9">
              <w:rPr>
                <w:u w:color="000000"/>
              </w:rPr>
              <w:t>использовать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косвенную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речь</w:t>
            </w:r>
            <w:r w:rsidRPr="001F67D9">
              <w:rPr>
                <w:u w:color="000000"/>
                <w:lang w:val="en-US"/>
              </w:rPr>
              <w:t>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  <w:lang w:val="en-US"/>
              </w:rPr>
            </w:pPr>
            <w:r w:rsidRPr="001F67D9">
              <w:rPr>
                <w:u w:color="000000"/>
              </w:rPr>
              <w:t>использовать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в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речи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глаголы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в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наиболее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употребляемых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временных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формах</w:t>
            </w:r>
            <w:r w:rsidRPr="001F67D9">
              <w:rPr>
                <w:u w:color="000000"/>
                <w:lang w:val="en-US"/>
              </w:rPr>
              <w:t>: Present Simple, Present Continuous, Future Simple, Past Simple, Past Continuous, Present Perfect, Present Perfect Continuous, Past Perfect;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  <w:lang w:val="en-US"/>
              </w:rPr>
            </w:pPr>
            <w:r w:rsidRPr="001F67D9">
              <w:rPr>
                <w:u w:color="000000"/>
              </w:rPr>
              <w:t>употреблять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в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речи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страдательный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залог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в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формах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наиболее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используемых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времен</w:t>
            </w:r>
            <w:r w:rsidRPr="001F67D9">
              <w:rPr>
                <w:u w:color="000000"/>
                <w:lang w:val="en-US"/>
              </w:rPr>
              <w:t>: Present Simple, Present Continuous, Past Simple, Present Perfect;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употреблять в речи различные грамматические средства для выражения будущего времени – to be going to, Present Continuous; Present Simple;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  <w:lang w:val="en-US"/>
              </w:rPr>
            </w:pPr>
            <w:r w:rsidRPr="001F67D9">
              <w:rPr>
                <w:u w:color="000000"/>
              </w:rPr>
              <w:t>употреблять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в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речи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модальные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глаголы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и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их</w:t>
            </w:r>
            <w:r w:rsidRPr="001F67D9">
              <w:rPr>
                <w:u w:color="000000"/>
                <w:lang w:val="en-US"/>
              </w:rPr>
              <w:t xml:space="preserve"> </w:t>
            </w:r>
            <w:r w:rsidRPr="001F67D9">
              <w:rPr>
                <w:u w:color="000000"/>
              </w:rPr>
              <w:t>эквиваленты</w:t>
            </w:r>
            <w:r w:rsidRPr="001F67D9">
              <w:rPr>
                <w:u w:color="000000"/>
                <w:lang w:val="en-US"/>
              </w:rPr>
              <w:t xml:space="preserve"> (may, can/be able to, must/have to/should; need, shall, could, might, would);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согласовывать времена в рамках сложного предложения в плане настоящего и прошлого;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употреблять в речи определенный/неопределенный/нулевой артикль;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u w:color="000000"/>
              </w:rPr>
            </w:pPr>
            <w:r w:rsidRPr="001F67D9">
              <w:rPr>
                <w:u w:color="000000"/>
              </w:rPr>
              <w:t>употреблять предлоги, выражающие направление движения, время и место действия.</w:t>
            </w:r>
          </w:p>
        </w:tc>
        <w:tc>
          <w:tcPr>
            <w:tcW w:w="4536" w:type="dxa"/>
          </w:tcPr>
          <w:p w:rsidR="006D11DB" w:rsidRPr="001F67D9" w:rsidRDefault="006D11DB" w:rsidP="001F67D9">
            <w:pPr>
              <w:suppressAutoHyphens/>
              <w:ind w:firstLine="709"/>
              <w:jc w:val="both"/>
              <w:rPr>
                <w:i/>
                <w:lang w:eastAsia="en-US"/>
              </w:rPr>
            </w:pPr>
            <w:r w:rsidRPr="001F67D9">
              <w:rPr>
                <w:b/>
                <w:i/>
                <w:lang w:eastAsia="en-US"/>
              </w:rPr>
              <w:t>Коммуникативные умения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i/>
                <w:lang w:eastAsia="en-US"/>
              </w:rPr>
            </w:pPr>
            <w:r w:rsidRPr="001F67D9">
              <w:rPr>
                <w:b/>
                <w:i/>
                <w:lang w:eastAsia="en-US"/>
              </w:rPr>
              <w:t>Говорение, диалогическая речь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проводить подготовленное интервью, проверяя и получая подтверждение какой-либо информации;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обмениваться информацией, проверять и подтверждать собранную фактическую информацию.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i/>
                <w:lang w:eastAsia="en-US"/>
              </w:rPr>
            </w:pPr>
            <w:r w:rsidRPr="001F67D9">
              <w:rPr>
                <w:b/>
                <w:i/>
                <w:lang w:eastAsia="en-US"/>
              </w:rPr>
              <w:t>Говорение, монологическая речь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Резюмировать прослушанный/прочитанный текст;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обобщать информацию на основе прочитанного/прослушанного текста.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i/>
                <w:lang w:eastAsia="en-US"/>
              </w:rPr>
            </w:pPr>
            <w:r w:rsidRPr="001F67D9">
              <w:rPr>
                <w:b/>
                <w:i/>
                <w:lang w:eastAsia="en-US"/>
              </w:rPr>
              <w:t>Аудирование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Полно и точно воспринимать информацию в распространенных коммуникативных ситуациях;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обобщать прослушанную информацию и выявлять факты в соответствии с поставленной задачей/вопросом.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i/>
                <w:lang w:eastAsia="en-US"/>
              </w:rPr>
            </w:pPr>
            <w:r w:rsidRPr="001F67D9">
              <w:rPr>
                <w:b/>
                <w:i/>
                <w:lang w:eastAsia="en-US"/>
              </w:rPr>
              <w:t>Чтение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i/>
                <w:lang w:eastAsia="en-US"/>
              </w:rPr>
            </w:pPr>
            <w:r w:rsidRPr="001F67D9">
              <w:rPr>
                <w:b/>
                <w:i/>
                <w:lang w:eastAsia="en-US"/>
              </w:rPr>
              <w:t>Письмо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Писать краткий отзыв на фильм, книгу или пьесу.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i/>
                <w:lang w:eastAsia="en-US"/>
              </w:rPr>
            </w:pPr>
            <w:r w:rsidRPr="001F67D9">
              <w:rPr>
                <w:b/>
                <w:i/>
                <w:lang w:eastAsia="en-US"/>
              </w:rPr>
              <w:t>Языковые навыки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i/>
                <w:lang w:eastAsia="en-US"/>
              </w:rPr>
            </w:pPr>
            <w:r w:rsidRPr="001F67D9">
              <w:rPr>
                <w:b/>
                <w:i/>
                <w:lang w:eastAsia="en-US"/>
              </w:rPr>
              <w:t>Орфография и пунктуация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Владеть орфографическими навыками;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расставлять в тексте знаки препинания в соответствии с нормами пунктуации.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i/>
                <w:lang w:eastAsia="en-US"/>
              </w:rPr>
            </w:pPr>
            <w:r w:rsidRPr="001F67D9">
              <w:rPr>
                <w:b/>
                <w:i/>
                <w:lang w:eastAsia="en-US"/>
              </w:rPr>
              <w:t>Фонетическая сторона речи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Произносить звуки английского языка четко, естественным произношением, не допуская ярко выраженного акцента.</w:t>
            </w:r>
          </w:p>
          <w:p w:rsidR="006D11DB" w:rsidRPr="001F67D9" w:rsidRDefault="006D11DB" w:rsidP="001F67D9">
            <w:pPr>
              <w:suppressAutoHyphens/>
              <w:jc w:val="both"/>
              <w:rPr>
                <w:b/>
                <w:i/>
                <w:u w:color="000000"/>
              </w:rPr>
            </w:pPr>
          </w:p>
          <w:p w:rsidR="006D11DB" w:rsidRPr="001F67D9" w:rsidRDefault="006D11DB" w:rsidP="001F67D9">
            <w:pPr>
              <w:suppressAutoHyphens/>
              <w:jc w:val="both"/>
              <w:rPr>
                <w:b/>
                <w:i/>
                <w:u w:color="000000"/>
              </w:rPr>
            </w:pPr>
          </w:p>
          <w:p w:rsidR="006D11DB" w:rsidRPr="001F67D9" w:rsidRDefault="006D11DB" w:rsidP="001F67D9">
            <w:pPr>
              <w:suppressAutoHyphens/>
              <w:jc w:val="both"/>
              <w:rPr>
                <w:b/>
                <w:i/>
                <w:u w:color="000000"/>
              </w:rPr>
            </w:pPr>
          </w:p>
          <w:p w:rsidR="006D11DB" w:rsidRPr="001F67D9" w:rsidRDefault="006D11DB" w:rsidP="001F67D9">
            <w:pPr>
              <w:suppressAutoHyphens/>
              <w:jc w:val="both"/>
              <w:rPr>
                <w:i/>
                <w:u w:color="000000"/>
              </w:rPr>
            </w:pPr>
            <w:r w:rsidRPr="001F67D9">
              <w:rPr>
                <w:b/>
                <w:i/>
                <w:u w:color="000000"/>
              </w:rPr>
              <w:t>Лексическая сторона речи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узнавать и использовать в речи устойчивые выражения и фразы (collocations).</w:t>
            </w: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b/>
                <w:i/>
                <w:lang w:eastAsia="en-US"/>
              </w:rPr>
            </w:pPr>
          </w:p>
          <w:p w:rsidR="006D11DB" w:rsidRPr="001F67D9" w:rsidRDefault="006D11DB" w:rsidP="001F67D9">
            <w:pPr>
              <w:suppressAutoHyphens/>
              <w:ind w:firstLine="709"/>
              <w:jc w:val="both"/>
              <w:rPr>
                <w:i/>
                <w:lang w:eastAsia="en-US"/>
              </w:rPr>
            </w:pPr>
            <w:r w:rsidRPr="001F67D9">
              <w:rPr>
                <w:b/>
                <w:i/>
                <w:lang w:eastAsia="en-US"/>
              </w:rPr>
              <w:t>Грамматическая сторона речи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Использовать в речи модальные глаголы для выражения возможности или вероятности в прошедшем времени (could + have done; might + have done);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употреблять в речи структуру have/get + something + Participle II (causative form) как эквивалент страдательного залога;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  <w:lang w:val="en-US"/>
              </w:rPr>
            </w:pPr>
            <w:r w:rsidRPr="001F67D9">
              <w:rPr>
                <w:i/>
                <w:u w:color="000000"/>
              </w:rPr>
              <w:t xml:space="preserve">употреблять в речи эмфатические конструкции типа It’s him who… </w:t>
            </w:r>
            <w:r w:rsidRPr="001F67D9">
              <w:rPr>
                <w:i/>
                <w:u w:color="000000"/>
                <w:lang w:val="en-US"/>
              </w:rPr>
              <w:t>It’s time you did smth;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употреблять в речи все формы страдательного залога;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  <w:lang w:val="en-US"/>
              </w:rPr>
            </w:pPr>
            <w:r w:rsidRPr="001F67D9">
              <w:rPr>
                <w:i/>
                <w:u w:color="000000"/>
              </w:rPr>
              <w:t>употреблять</w:t>
            </w:r>
            <w:r w:rsidRPr="001F67D9">
              <w:rPr>
                <w:i/>
                <w:u w:color="000000"/>
                <w:lang w:val="en-US"/>
              </w:rPr>
              <w:t xml:space="preserve"> </w:t>
            </w:r>
            <w:r w:rsidRPr="001F67D9">
              <w:rPr>
                <w:i/>
                <w:u w:color="000000"/>
              </w:rPr>
              <w:t>в</w:t>
            </w:r>
            <w:r w:rsidRPr="001F67D9">
              <w:rPr>
                <w:i/>
                <w:u w:color="000000"/>
                <w:lang w:val="en-US"/>
              </w:rPr>
              <w:t xml:space="preserve"> </w:t>
            </w:r>
            <w:r w:rsidRPr="001F67D9">
              <w:rPr>
                <w:i/>
                <w:u w:color="000000"/>
              </w:rPr>
              <w:t>речи</w:t>
            </w:r>
            <w:r w:rsidRPr="001F67D9">
              <w:rPr>
                <w:i/>
                <w:u w:color="000000"/>
                <w:lang w:val="en-US"/>
              </w:rPr>
              <w:t xml:space="preserve"> </w:t>
            </w:r>
            <w:r w:rsidRPr="001F67D9">
              <w:rPr>
                <w:i/>
                <w:u w:color="000000"/>
              </w:rPr>
              <w:t>времена</w:t>
            </w:r>
            <w:r w:rsidRPr="001F67D9">
              <w:rPr>
                <w:i/>
                <w:u w:color="000000"/>
                <w:lang w:val="en-US"/>
              </w:rPr>
              <w:t xml:space="preserve"> Past Perfect </w:t>
            </w:r>
            <w:r w:rsidRPr="001F67D9">
              <w:rPr>
                <w:i/>
                <w:u w:color="000000"/>
              </w:rPr>
              <w:t>и</w:t>
            </w:r>
            <w:r w:rsidRPr="001F67D9">
              <w:rPr>
                <w:i/>
                <w:u w:color="000000"/>
                <w:lang w:val="en-US"/>
              </w:rPr>
              <w:t xml:space="preserve"> Past Perfect Continuous;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употреблять в речи условные предложения нереального характера (Conditional 3);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  <w:lang w:val="en-US"/>
              </w:rPr>
            </w:pPr>
            <w:r w:rsidRPr="001F67D9">
              <w:rPr>
                <w:i/>
                <w:u w:color="000000"/>
              </w:rPr>
              <w:t>употреблять</w:t>
            </w:r>
            <w:r w:rsidRPr="001F67D9">
              <w:rPr>
                <w:i/>
                <w:u w:color="000000"/>
                <w:lang w:val="en-US"/>
              </w:rPr>
              <w:t xml:space="preserve"> </w:t>
            </w:r>
            <w:r w:rsidRPr="001F67D9">
              <w:rPr>
                <w:i/>
                <w:u w:color="000000"/>
              </w:rPr>
              <w:t>в</w:t>
            </w:r>
            <w:r w:rsidRPr="001F67D9">
              <w:rPr>
                <w:i/>
                <w:u w:color="000000"/>
                <w:lang w:val="en-US"/>
              </w:rPr>
              <w:t xml:space="preserve"> </w:t>
            </w:r>
            <w:r w:rsidRPr="001F67D9">
              <w:rPr>
                <w:i/>
                <w:u w:color="000000"/>
              </w:rPr>
              <w:t>речи</w:t>
            </w:r>
            <w:r w:rsidRPr="001F67D9">
              <w:rPr>
                <w:i/>
                <w:u w:color="000000"/>
                <w:lang w:val="en-US"/>
              </w:rPr>
              <w:t xml:space="preserve"> </w:t>
            </w:r>
            <w:r w:rsidRPr="001F67D9">
              <w:rPr>
                <w:i/>
                <w:u w:color="000000"/>
              </w:rPr>
              <w:t>структуру</w:t>
            </w:r>
            <w:r w:rsidRPr="001F67D9">
              <w:rPr>
                <w:i/>
                <w:u w:color="000000"/>
                <w:lang w:val="en-US"/>
              </w:rPr>
              <w:t xml:space="preserve"> to be/get + used to + verb;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употреблять в речи структуру used to / would + verb для обозначения регулярных действий в прошлом;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  <w:lang w:val="en-US"/>
              </w:rPr>
            </w:pPr>
            <w:r w:rsidRPr="001F67D9">
              <w:rPr>
                <w:i/>
                <w:u w:color="000000"/>
              </w:rPr>
              <w:t>употреблять</w:t>
            </w:r>
            <w:r w:rsidRPr="001F67D9">
              <w:rPr>
                <w:i/>
                <w:u w:color="000000"/>
                <w:lang w:val="en-US"/>
              </w:rPr>
              <w:t xml:space="preserve"> </w:t>
            </w:r>
            <w:r w:rsidRPr="001F67D9">
              <w:rPr>
                <w:i/>
                <w:u w:color="000000"/>
              </w:rPr>
              <w:t>в</w:t>
            </w:r>
            <w:r w:rsidRPr="001F67D9">
              <w:rPr>
                <w:i/>
                <w:u w:color="000000"/>
                <w:lang w:val="en-US"/>
              </w:rPr>
              <w:t xml:space="preserve"> </w:t>
            </w:r>
            <w:r w:rsidRPr="001F67D9">
              <w:rPr>
                <w:i/>
                <w:u w:color="000000"/>
              </w:rPr>
              <w:t>речи</w:t>
            </w:r>
            <w:r w:rsidRPr="001F67D9">
              <w:rPr>
                <w:i/>
                <w:u w:color="000000"/>
                <w:lang w:val="en-US"/>
              </w:rPr>
              <w:t xml:space="preserve"> </w:t>
            </w:r>
            <w:r w:rsidRPr="001F67D9">
              <w:rPr>
                <w:i/>
                <w:u w:color="000000"/>
              </w:rPr>
              <w:t>предложения</w:t>
            </w:r>
            <w:r w:rsidRPr="001F67D9">
              <w:rPr>
                <w:i/>
                <w:u w:color="000000"/>
                <w:lang w:val="en-US"/>
              </w:rPr>
              <w:t xml:space="preserve"> </w:t>
            </w:r>
            <w:r w:rsidRPr="001F67D9">
              <w:rPr>
                <w:i/>
                <w:u w:color="000000"/>
              </w:rPr>
              <w:t>с</w:t>
            </w:r>
            <w:r w:rsidRPr="001F67D9">
              <w:rPr>
                <w:i/>
                <w:u w:color="000000"/>
                <w:lang w:val="en-US"/>
              </w:rPr>
              <w:t xml:space="preserve"> </w:t>
            </w:r>
            <w:r w:rsidRPr="001F67D9">
              <w:rPr>
                <w:i/>
                <w:u w:color="000000"/>
              </w:rPr>
              <w:t>конструкциями</w:t>
            </w:r>
            <w:r w:rsidRPr="001F67D9">
              <w:rPr>
                <w:i/>
                <w:u w:color="000000"/>
                <w:lang w:val="en-US"/>
              </w:rPr>
              <w:t xml:space="preserve"> as … as; not so … as; either … or; neither … nor;</w:t>
            </w:r>
          </w:p>
          <w:p w:rsidR="006D11DB" w:rsidRPr="001F67D9" w:rsidRDefault="006D11DB" w:rsidP="001F67D9">
            <w:pPr>
              <w:suppressAutoHyphens/>
              <w:ind w:firstLine="284"/>
              <w:jc w:val="both"/>
              <w:rPr>
                <w:i/>
                <w:u w:color="000000"/>
              </w:rPr>
            </w:pPr>
            <w:r w:rsidRPr="001F67D9">
              <w:rPr>
                <w:i/>
                <w:u w:color="000000"/>
              </w:rPr>
              <w:t>использовать широкий спектр союзов для выражения противопоставления и различия в сложных предложениях.</w:t>
            </w:r>
          </w:p>
          <w:p w:rsidR="006D11DB" w:rsidRPr="005941F3" w:rsidRDefault="006D11DB" w:rsidP="001F67D9">
            <w:pPr>
              <w:ind w:firstLine="709"/>
              <w:jc w:val="both"/>
            </w:pPr>
          </w:p>
        </w:tc>
      </w:tr>
    </w:tbl>
    <w:p w:rsidR="006D11DB" w:rsidRPr="005941F3" w:rsidRDefault="006D11DB" w:rsidP="005941F3">
      <w:pPr>
        <w:pStyle w:val="ListParagraph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6D11DB" w:rsidRPr="005941F3" w:rsidSect="00594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1DB" w:rsidRPr="005941F3" w:rsidRDefault="006D11DB" w:rsidP="005941F3">
      <w:pPr>
        <w:pStyle w:val="ListParagraph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41F3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b/>
          <w:lang w:eastAsia="en-US"/>
        </w:rPr>
        <w:t>Базовый уровень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b/>
          <w:lang w:eastAsia="en-US"/>
        </w:rPr>
        <w:t>Коммуникативные умения</w:t>
      </w:r>
      <w:r w:rsidRPr="005941F3">
        <w:rPr>
          <w:lang w:eastAsia="en-US"/>
        </w:rPr>
        <w:t xml:space="preserve"> </w:t>
      </w:r>
    </w:p>
    <w:p w:rsidR="006D11DB" w:rsidRPr="005941F3" w:rsidRDefault="006D11DB" w:rsidP="005941F3">
      <w:pPr>
        <w:suppressAutoHyphens/>
        <w:ind w:firstLine="709"/>
        <w:jc w:val="both"/>
        <w:rPr>
          <w:b/>
          <w:lang w:eastAsia="en-US"/>
        </w:rPr>
      </w:pP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b/>
          <w:lang w:eastAsia="en-US"/>
        </w:rPr>
        <w:t>Говорение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b/>
          <w:lang w:eastAsia="en-US"/>
        </w:rPr>
        <w:t>Диалогическая речь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lang w:eastAsia="en-US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5941F3">
        <w:rPr>
          <w:i/>
          <w:lang w:eastAsia="en-US"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b/>
          <w:lang w:eastAsia="en-US"/>
        </w:rPr>
        <w:t>Монологическая речь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lang w:eastAsia="en-US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5941F3">
        <w:rPr>
          <w:color w:val="000000"/>
        </w:rPr>
        <w:t>рассказ, описание, характеристика</w:t>
      </w:r>
      <w:r w:rsidRPr="005941F3">
        <w:rPr>
          <w:lang w:eastAsia="en-US"/>
        </w:rPr>
        <w:t xml:space="preserve">, сообщение, объявление, презентация. </w:t>
      </w:r>
      <w:r w:rsidRPr="005941F3">
        <w:rPr>
          <w:i/>
          <w:lang w:eastAsia="en-US"/>
        </w:rPr>
        <w:t xml:space="preserve">Умение предоставлять фактическую информацию. </w:t>
      </w:r>
    </w:p>
    <w:p w:rsidR="006D11DB" w:rsidRPr="005941F3" w:rsidRDefault="006D11DB" w:rsidP="005941F3">
      <w:pPr>
        <w:ind w:firstLine="700"/>
        <w:jc w:val="both"/>
        <w:rPr>
          <w:lang w:eastAsia="en-US"/>
        </w:rPr>
      </w:pPr>
      <w:r w:rsidRPr="005941F3">
        <w:rPr>
          <w:color w:val="000000"/>
        </w:rPr>
        <w:t xml:space="preserve"> </w:t>
      </w:r>
      <w:r w:rsidRPr="005941F3">
        <w:rPr>
          <w:b/>
          <w:lang w:eastAsia="en-US"/>
        </w:rPr>
        <w:t>Аудирование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lang w:eastAsia="en-US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5941F3">
        <w:rPr>
          <w:i/>
          <w:lang w:eastAsia="en-US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5941F3">
        <w:rPr>
          <w:lang w:eastAsia="en-US"/>
        </w:rPr>
        <w:t xml:space="preserve"> 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b/>
          <w:lang w:eastAsia="en-US"/>
        </w:rPr>
        <w:t>Чтение</w:t>
      </w:r>
    </w:p>
    <w:p w:rsidR="006D11DB" w:rsidRPr="005941F3" w:rsidRDefault="006D11DB" w:rsidP="005941F3">
      <w:pPr>
        <w:suppressAutoHyphens/>
        <w:ind w:firstLine="709"/>
        <w:jc w:val="both"/>
        <w:rPr>
          <w:b/>
          <w:lang w:eastAsia="en-US"/>
        </w:rPr>
      </w:pPr>
      <w:r w:rsidRPr="005941F3">
        <w:rPr>
          <w:lang w:eastAsia="en-US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5941F3">
        <w:t>(</w:t>
      </w:r>
      <w:r w:rsidRPr="005941F3">
        <w:rPr>
          <w:bCs/>
          <w:lang w:eastAsia="en-US"/>
        </w:rPr>
        <w:t>публицистического, художественного, разговорного</w:t>
      </w:r>
      <w:r w:rsidRPr="005941F3">
        <w:t xml:space="preserve">) и жанров (рассказов, </w:t>
      </w:r>
      <w:r w:rsidRPr="005941F3">
        <w:rPr>
          <w:lang w:eastAsia="en-US"/>
        </w:rPr>
        <w:t xml:space="preserve">газетных </w:t>
      </w:r>
      <w:r w:rsidRPr="005941F3">
        <w:t>статей, рекламных объявлений</w:t>
      </w:r>
      <w:r w:rsidRPr="005941F3">
        <w:rPr>
          <w:lang w:eastAsia="en-US"/>
        </w:rPr>
        <w:t>, брошюр, проспектов</w:t>
      </w:r>
      <w:r w:rsidRPr="005941F3">
        <w:t>)</w:t>
      </w:r>
      <w:r w:rsidRPr="005941F3">
        <w:rPr>
          <w:lang w:eastAsia="en-US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5941F3">
        <w:rPr>
          <w:i/>
          <w:lang w:eastAsia="en-US"/>
        </w:rPr>
        <w:t xml:space="preserve">Умение читать и достаточно хорошо понимать простые аутентичные тексты различных стилей </w:t>
      </w:r>
      <w:r w:rsidRPr="005941F3">
        <w:rPr>
          <w:i/>
        </w:rPr>
        <w:t>(</w:t>
      </w:r>
      <w:r w:rsidRPr="005941F3">
        <w:rPr>
          <w:bCs/>
          <w:i/>
          <w:lang w:eastAsia="en-US"/>
        </w:rPr>
        <w:t>публицистического, художественного, разговорного, научного, официально-делового</w:t>
      </w:r>
      <w:r w:rsidRPr="005941F3">
        <w:rPr>
          <w:i/>
        </w:rPr>
        <w:t>) и жанров (</w:t>
      </w:r>
      <w:r w:rsidRPr="005941F3">
        <w:rPr>
          <w:i/>
          <w:lang w:eastAsia="en-US"/>
        </w:rPr>
        <w:t>рассказ, роман, статья научно-популярного характера, деловая переписка).</w:t>
      </w:r>
      <w:r w:rsidRPr="005941F3">
        <w:rPr>
          <w:lang w:eastAsia="en-US"/>
        </w:rPr>
        <w:t xml:space="preserve"> 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b/>
          <w:lang w:eastAsia="en-US"/>
        </w:rPr>
        <w:t>Письмо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lang w:eastAsia="en-US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5941F3">
        <w:rPr>
          <w:i/>
          <w:lang w:eastAsia="en-US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6D11DB" w:rsidRPr="005941F3" w:rsidRDefault="006D11DB" w:rsidP="005941F3">
      <w:pPr>
        <w:ind w:firstLine="700"/>
        <w:jc w:val="both"/>
        <w:rPr>
          <w:color w:val="000000"/>
        </w:rPr>
      </w:pPr>
      <w:r w:rsidRPr="005941F3">
        <w:rPr>
          <w:b/>
          <w:color w:val="000000"/>
        </w:rPr>
        <w:t xml:space="preserve"> 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b/>
          <w:lang w:eastAsia="en-US"/>
        </w:rPr>
        <w:t>Языковые навыки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b/>
          <w:lang w:eastAsia="en-US"/>
        </w:rPr>
        <w:t>Орфография и пунктуация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lang w:eastAsia="en-US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b/>
          <w:lang w:eastAsia="en-US"/>
        </w:rPr>
        <w:t>Фонетическая сторона речи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lang w:eastAsia="en-US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5941F3">
        <w:rPr>
          <w:i/>
          <w:lang w:eastAsia="en-US"/>
        </w:rPr>
        <w:t>Произношение звуков английского языка без выраженного акцента.</w:t>
      </w:r>
      <w:r w:rsidRPr="005941F3">
        <w:rPr>
          <w:lang w:eastAsia="en-US"/>
        </w:rPr>
        <w:t xml:space="preserve"> 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b/>
          <w:lang w:eastAsia="en-US"/>
        </w:rPr>
        <w:t>Грамматическая сторона речи</w:t>
      </w:r>
    </w:p>
    <w:p w:rsidR="006D11DB" w:rsidRPr="00B170E4" w:rsidRDefault="006D11DB" w:rsidP="00F876F5">
      <w:pPr>
        <w:spacing w:after="240"/>
        <w:ind w:firstLine="284"/>
        <w:jc w:val="both"/>
      </w:pPr>
      <w:r w:rsidRPr="00B170E4"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6D11DB" w:rsidRPr="00B170E4" w:rsidRDefault="006D11DB" w:rsidP="00F876F5">
      <w:pPr>
        <w:spacing w:after="240"/>
        <w:ind w:firstLine="284"/>
        <w:jc w:val="both"/>
      </w:pPr>
      <w:r w:rsidRPr="00B170E4"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Conditional I, II ,III.</w:t>
      </w:r>
    </w:p>
    <w:p w:rsidR="006D11DB" w:rsidRPr="00B170E4" w:rsidRDefault="006D11DB" w:rsidP="00F876F5">
      <w:pPr>
        <w:spacing w:after="240"/>
        <w:ind w:firstLine="284"/>
        <w:jc w:val="both"/>
        <w:rPr>
          <w:lang w:val="en-US"/>
        </w:rPr>
      </w:pPr>
      <w:r w:rsidRPr="00B170E4">
        <w:t xml:space="preserve">Формирование навыков распознавания и употребления в речи предложений с конструкцией “I wish…” </w:t>
      </w:r>
      <w:r w:rsidRPr="00B170E4">
        <w:rPr>
          <w:lang w:val="en-US"/>
        </w:rPr>
        <w:t xml:space="preserve">(I wish I had my own room), </w:t>
      </w:r>
      <w:r w:rsidRPr="00B170E4">
        <w:t>конструкцией</w:t>
      </w:r>
      <w:r w:rsidRPr="00B170E4">
        <w:rPr>
          <w:lang w:val="en-US"/>
        </w:rPr>
        <w:t xml:space="preserve"> “so/such + that” (I was so busy that forgot to phone to my parents), </w:t>
      </w:r>
      <w:r w:rsidRPr="00B170E4">
        <w:t>эмфатических</w:t>
      </w:r>
      <w:r w:rsidRPr="00B170E4">
        <w:rPr>
          <w:lang w:val="en-US"/>
        </w:rPr>
        <w:t xml:space="preserve"> </w:t>
      </w:r>
      <w:r w:rsidRPr="00B170E4">
        <w:t>конструкций</w:t>
      </w:r>
      <w:r w:rsidRPr="00B170E4">
        <w:rPr>
          <w:lang w:val="en-US"/>
        </w:rPr>
        <w:t xml:space="preserve"> </w:t>
      </w:r>
      <w:r w:rsidRPr="00B170E4">
        <w:t>типа</w:t>
      </w:r>
      <w:r w:rsidRPr="00B170E4">
        <w:rPr>
          <w:lang w:val="en-US"/>
        </w:rPr>
        <w:t xml:space="preserve"> It’s him who …, It’s time you did smth.</w:t>
      </w:r>
    </w:p>
    <w:p w:rsidR="006D11DB" w:rsidRPr="00B170E4" w:rsidRDefault="006D11DB" w:rsidP="00F876F5">
      <w:pPr>
        <w:spacing w:after="240"/>
        <w:ind w:firstLine="284"/>
        <w:jc w:val="both"/>
      </w:pPr>
      <w:r w:rsidRPr="00B170E4">
        <w:t>Совершенствование навыков распознавания и употребления в речи глаголов в наиболее употребительных временных формах действительного залога: Present Simple, Future Simple и Past Simple, Present и Past Continuous, Present и Past Perfect; модальных глаголов и их эквивалентов.</w:t>
      </w:r>
    </w:p>
    <w:p w:rsidR="006D11DB" w:rsidRPr="00B170E4" w:rsidRDefault="006D11DB" w:rsidP="00F876F5">
      <w:pPr>
        <w:spacing w:after="240"/>
        <w:ind w:firstLine="284"/>
        <w:jc w:val="both"/>
      </w:pPr>
      <w:r w:rsidRPr="00B170E4">
        <w:t>Знание признаков и навыки распознавания и употребления в речи глаголов в следующих формах действительного залога: Present Perfect Continuous и Past Perfect Continuous и страдательного залога: Present Simple Passive, Future Simple Passive, Past Simple Passive, Present Perfect Passive.</w:t>
      </w:r>
    </w:p>
    <w:p w:rsidR="006D11DB" w:rsidRPr="00B170E4" w:rsidRDefault="006D11DB" w:rsidP="00F876F5">
      <w:pPr>
        <w:spacing w:after="240"/>
        <w:ind w:firstLine="284"/>
        <w:jc w:val="both"/>
      </w:pPr>
      <w:r w:rsidRPr="00B170E4">
        <w:t>Знание признаков и навыки распознавания при чтении глаголов в Past Perfect Passive, Future Perfect Passive; неличных форм глагола (Infinitive, Participle I и Gerund) без различения их функций.</w:t>
      </w:r>
    </w:p>
    <w:p w:rsidR="006D11DB" w:rsidRPr="00B170E4" w:rsidRDefault="006D11DB" w:rsidP="00F876F5">
      <w:pPr>
        <w:spacing w:after="240"/>
        <w:ind w:firstLine="284"/>
        <w:jc w:val="both"/>
      </w:pPr>
      <w:r w:rsidRPr="00B170E4">
        <w:t>Формирование навыков распознавания и употребления в речи различных грамматических средств для выражения будущего времени: Simple Future, to be going to, Present Continuous.</w:t>
      </w:r>
    </w:p>
    <w:p w:rsidR="006D11DB" w:rsidRPr="00B170E4" w:rsidRDefault="006D11DB" w:rsidP="00F876F5">
      <w:pPr>
        <w:spacing w:after="240"/>
        <w:ind w:firstLine="284"/>
        <w:jc w:val="both"/>
      </w:pPr>
      <w:r w:rsidRPr="00B170E4">
        <w:t>Совершенствование навыков употребления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(many/much, few/a few, little/ a little); количественных и порядковых числительных.</w:t>
      </w:r>
    </w:p>
    <w:p w:rsidR="006D11DB" w:rsidRPr="00B170E4" w:rsidRDefault="006D11DB" w:rsidP="00F876F5">
      <w:pPr>
        <w:spacing w:after="240"/>
        <w:ind w:firstLine="284"/>
        <w:jc w:val="both"/>
      </w:pPr>
      <w:r w:rsidRPr="00B170E4"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(firstly, finally , at last, in the end, however, etc.).</w:t>
      </w:r>
    </w:p>
    <w:p w:rsidR="006D11DB" w:rsidRPr="005941F3" w:rsidRDefault="006D11DB" w:rsidP="005941F3">
      <w:pPr>
        <w:suppressAutoHyphens/>
        <w:ind w:firstLine="709"/>
        <w:jc w:val="both"/>
        <w:rPr>
          <w:b/>
          <w:lang w:eastAsia="en-US"/>
        </w:rPr>
      </w:pPr>
    </w:p>
    <w:p w:rsidR="006D11DB" w:rsidRDefault="006D11DB" w:rsidP="00F876F5">
      <w:pPr>
        <w:spacing w:after="240"/>
        <w:ind w:firstLine="284"/>
        <w:jc w:val="both"/>
      </w:pPr>
      <w:r w:rsidRPr="005941F3">
        <w:rPr>
          <w:b/>
          <w:lang w:eastAsia="en-US"/>
        </w:rPr>
        <w:t>Лексическая сторона речи</w:t>
      </w:r>
      <w:r w:rsidRPr="00F876F5">
        <w:t xml:space="preserve"> </w:t>
      </w:r>
    </w:p>
    <w:p w:rsidR="006D11DB" w:rsidRPr="00B170E4" w:rsidRDefault="006D11DB" w:rsidP="00F876F5">
      <w:pPr>
        <w:spacing w:after="240"/>
        <w:ind w:firstLine="284"/>
        <w:jc w:val="both"/>
      </w:pPr>
      <w:r w:rsidRPr="00B170E4">
        <w:t>Лексический минимум выпускников полной средней школы составляет 1400 лексических единиц.</w:t>
      </w:r>
    </w:p>
    <w:p w:rsidR="006D11DB" w:rsidRPr="00B170E4" w:rsidRDefault="006D11DB" w:rsidP="00F876F5">
      <w:pPr>
        <w:spacing w:after="240"/>
        <w:ind w:firstLine="284"/>
        <w:jc w:val="both"/>
      </w:pPr>
      <w:r w:rsidRPr="00B170E4"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6D11DB" w:rsidRPr="005941F3" w:rsidRDefault="006D11DB" w:rsidP="00F876F5">
      <w:pPr>
        <w:suppressAutoHyphens/>
        <w:jc w:val="both"/>
        <w:rPr>
          <w:lang w:eastAsia="en-US"/>
        </w:rPr>
      </w:pPr>
      <w:r w:rsidRPr="005941F3">
        <w:rPr>
          <w:lang w:eastAsia="en-US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5941F3">
        <w:rPr>
          <w:i/>
          <w:lang w:eastAsia="en-US"/>
        </w:rPr>
        <w:t>(</w:t>
      </w:r>
      <w:r w:rsidRPr="005941F3">
        <w:rPr>
          <w:i/>
          <w:lang w:val="en-US" w:eastAsia="en-US"/>
        </w:rPr>
        <w:t>look</w:t>
      </w:r>
      <w:r w:rsidRPr="005941F3">
        <w:rPr>
          <w:i/>
          <w:lang w:eastAsia="en-US"/>
        </w:rPr>
        <w:t xml:space="preserve"> </w:t>
      </w:r>
      <w:r w:rsidRPr="005941F3">
        <w:rPr>
          <w:i/>
          <w:lang w:val="en-US" w:eastAsia="en-US"/>
        </w:rPr>
        <w:t>after</w:t>
      </w:r>
      <w:r w:rsidRPr="005941F3">
        <w:rPr>
          <w:i/>
          <w:lang w:eastAsia="en-US"/>
        </w:rPr>
        <w:t xml:space="preserve">, </w:t>
      </w:r>
      <w:r w:rsidRPr="005941F3">
        <w:rPr>
          <w:i/>
          <w:lang w:val="en-US" w:eastAsia="en-US"/>
        </w:rPr>
        <w:t>give</w:t>
      </w:r>
      <w:r w:rsidRPr="005941F3">
        <w:rPr>
          <w:i/>
          <w:lang w:eastAsia="en-US"/>
        </w:rPr>
        <w:t xml:space="preserve"> </w:t>
      </w:r>
      <w:r w:rsidRPr="005941F3">
        <w:rPr>
          <w:i/>
          <w:lang w:val="en-US" w:eastAsia="en-US"/>
        </w:rPr>
        <w:t>up</w:t>
      </w:r>
      <w:r w:rsidRPr="005941F3">
        <w:rPr>
          <w:i/>
          <w:lang w:eastAsia="en-US"/>
        </w:rPr>
        <w:t xml:space="preserve">, </w:t>
      </w:r>
      <w:r w:rsidRPr="005941F3">
        <w:rPr>
          <w:i/>
          <w:lang w:val="en-US" w:eastAsia="en-US"/>
        </w:rPr>
        <w:t>be</w:t>
      </w:r>
      <w:r w:rsidRPr="005941F3">
        <w:rPr>
          <w:i/>
          <w:lang w:eastAsia="en-US"/>
        </w:rPr>
        <w:t xml:space="preserve"> </w:t>
      </w:r>
      <w:r w:rsidRPr="005941F3">
        <w:rPr>
          <w:i/>
          <w:lang w:val="en-US" w:eastAsia="en-US"/>
        </w:rPr>
        <w:t>over</w:t>
      </w:r>
      <w:r w:rsidRPr="005941F3">
        <w:rPr>
          <w:i/>
          <w:lang w:eastAsia="en-US"/>
        </w:rPr>
        <w:t xml:space="preserve">, </w:t>
      </w:r>
      <w:r w:rsidRPr="005941F3">
        <w:rPr>
          <w:i/>
          <w:lang w:val="en-US" w:eastAsia="en-US"/>
        </w:rPr>
        <w:t>write</w:t>
      </w:r>
      <w:r w:rsidRPr="005941F3">
        <w:rPr>
          <w:i/>
          <w:lang w:eastAsia="en-US"/>
        </w:rPr>
        <w:t xml:space="preserve"> </w:t>
      </w:r>
      <w:r w:rsidRPr="005941F3">
        <w:rPr>
          <w:i/>
          <w:lang w:val="en-US" w:eastAsia="en-US"/>
        </w:rPr>
        <w:t>down</w:t>
      </w:r>
      <w:r w:rsidRPr="005941F3">
        <w:rPr>
          <w:i/>
          <w:lang w:eastAsia="en-US"/>
        </w:rPr>
        <w:t xml:space="preserve"> </w:t>
      </w:r>
      <w:r w:rsidRPr="005941F3">
        <w:rPr>
          <w:i/>
          <w:lang w:val="en-US" w:eastAsia="en-US"/>
        </w:rPr>
        <w:t>get</w:t>
      </w:r>
      <w:r w:rsidRPr="005941F3">
        <w:rPr>
          <w:i/>
          <w:lang w:eastAsia="en-US"/>
        </w:rPr>
        <w:t xml:space="preserve"> </w:t>
      </w:r>
      <w:r w:rsidRPr="005941F3">
        <w:rPr>
          <w:i/>
          <w:lang w:val="en-US" w:eastAsia="en-US"/>
        </w:rPr>
        <w:t>on</w:t>
      </w:r>
      <w:r w:rsidRPr="005941F3">
        <w:rPr>
          <w:i/>
          <w:lang w:eastAsia="en-US"/>
        </w:rPr>
        <w:t>).</w:t>
      </w:r>
      <w:r w:rsidRPr="005941F3">
        <w:rPr>
          <w:lang w:eastAsia="en-US"/>
        </w:rPr>
        <w:t xml:space="preserve"> Определение части речи по аффиксу.</w:t>
      </w:r>
      <w:r w:rsidRPr="005941F3">
        <w:rPr>
          <w:i/>
          <w:lang w:eastAsia="en-US"/>
        </w:rPr>
        <w:t xml:space="preserve"> </w:t>
      </w:r>
      <w:r w:rsidRPr="005941F3">
        <w:rPr>
          <w:lang w:eastAsia="en-US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5941F3">
        <w:rPr>
          <w:i/>
          <w:lang w:eastAsia="en-US"/>
        </w:rPr>
        <w:t xml:space="preserve">Распознавание и использование в речи устойчивых выражений и фраз (collocations – </w:t>
      </w:r>
      <w:r w:rsidRPr="005941F3">
        <w:rPr>
          <w:i/>
          <w:lang w:val="en-US" w:eastAsia="en-US"/>
        </w:rPr>
        <w:t>get</w:t>
      </w:r>
      <w:r w:rsidRPr="005941F3">
        <w:rPr>
          <w:i/>
          <w:lang w:eastAsia="en-US"/>
        </w:rPr>
        <w:t xml:space="preserve"> </w:t>
      </w:r>
      <w:r w:rsidRPr="005941F3">
        <w:rPr>
          <w:i/>
          <w:lang w:val="en-US" w:eastAsia="en-US"/>
        </w:rPr>
        <w:t>to</w:t>
      </w:r>
      <w:r w:rsidRPr="005941F3">
        <w:rPr>
          <w:i/>
          <w:lang w:eastAsia="en-US"/>
        </w:rPr>
        <w:t xml:space="preserve"> </w:t>
      </w:r>
      <w:r w:rsidRPr="005941F3">
        <w:rPr>
          <w:i/>
          <w:lang w:val="en-US" w:eastAsia="en-US"/>
        </w:rPr>
        <w:t>know</w:t>
      </w:r>
      <w:r w:rsidRPr="005941F3">
        <w:rPr>
          <w:i/>
          <w:lang w:eastAsia="en-US"/>
        </w:rPr>
        <w:t xml:space="preserve"> </w:t>
      </w:r>
      <w:r w:rsidRPr="005941F3">
        <w:rPr>
          <w:i/>
          <w:lang w:val="en-US" w:eastAsia="en-US"/>
        </w:rPr>
        <w:t>somebody</w:t>
      </w:r>
      <w:r w:rsidRPr="005941F3">
        <w:rPr>
          <w:i/>
          <w:lang w:eastAsia="en-US"/>
        </w:rPr>
        <w:t xml:space="preserve">, </w:t>
      </w:r>
      <w:r w:rsidRPr="005941F3">
        <w:rPr>
          <w:i/>
          <w:lang w:val="en-US" w:eastAsia="en-US"/>
        </w:rPr>
        <w:t>keep</w:t>
      </w:r>
      <w:r w:rsidRPr="005941F3">
        <w:rPr>
          <w:i/>
          <w:lang w:eastAsia="en-US"/>
        </w:rPr>
        <w:t xml:space="preserve"> </w:t>
      </w:r>
      <w:r w:rsidRPr="005941F3">
        <w:rPr>
          <w:i/>
          <w:lang w:val="en-US" w:eastAsia="en-US"/>
        </w:rPr>
        <w:t>in</w:t>
      </w:r>
      <w:r w:rsidRPr="005941F3">
        <w:rPr>
          <w:i/>
          <w:lang w:eastAsia="en-US"/>
        </w:rPr>
        <w:t xml:space="preserve"> </w:t>
      </w:r>
      <w:r w:rsidRPr="005941F3">
        <w:rPr>
          <w:i/>
          <w:lang w:val="en-US" w:eastAsia="en-US"/>
        </w:rPr>
        <w:t>touch</w:t>
      </w:r>
      <w:r w:rsidRPr="005941F3">
        <w:rPr>
          <w:i/>
          <w:lang w:eastAsia="en-US"/>
        </w:rPr>
        <w:t xml:space="preserve"> </w:t>
      </w:r>
      <w:r w:rsidRPr="005941F3">
        <w:rPr>
          <w:i/>
          <w:lang w:val="en-US" w:eastAsia="en-US"/>
        </w:rPr>
        <w:t>with</w:t>
      </w:r>
      <w:r w:rsidRPr="005941F3">
        <w:rPr>
          <w:i/>
          <w:lang w:eastAsia="en-US"/>
        </w:rPr>
        <w:t xml:space="preserve"> </w:t>
      </w:r>
      <w:r w:rsidRPr="005941F3">
        <w:rPr>
          <w:i/>
          <w:lang w:val="en-US" w:eastAsia="en-US"/>
        </w:rPr>
        <w:t>somebody</w:t>
      </w:r>
      <w:r w:rsidRPr="005941F3">
        <w:rPr>
          <w:i/>
          <w:lang w:eastAsia="en-US"/>
        </w:rPr>
        <w:t xml:space="preserve">, </w:t>
      </w:r>
      <w:r w:rsidRPr="005941F3">
        <w:rPr>
          <w:i/>
          <w:lang w:val="en-US" w:eastAsia="en-US"/>
        </w:rPr>
        <w:t>look</w:t>
      </w:r>
      <w:r w:rsidRPr="005941F3">
        <w:rPr>
          <w:i/>
          <w:lang w:eastAsia="en-US"/>
        </w:rPr>
        <w:t xml:space="preserve"> </w:t>
      </w:r>
      <w:r w:rsidRPr="005941F3">
        <w:rPr>
          <w:i/>
          <w:lang w:val="en-US" w:eastAsia="en-US"/>
        </w:rPr>
        <w:t>forward</w:t>
      </w:r>
      <w:r w:rsidRPr="005941F3">
        <w:rPr>
          <w:i/>
          <w:lang w:eastAsia="en-US"/>
        </w:rPr>
        <w:t xml:space="preserve"> </w:t>
      </w:r>
      <w:r w:rsidRPr="005941F3">
        <w:rPr>
          <w:i/>
          <w:lang w:val="en-US" w:eastAsia="en-US"/>
        </w:rPr>
        <w:t>to</w:t>
      </w:r>
      <w:r w:rsidRPr="005941F3">
        <w:rPr>
          <w:i/>
          <w:lang w:eastAsia="en-US"/>
        </w:rPr>
        <w:t xml:space="preserve"> </w:t>
      </w:r>
      <w:r w:rsidRPr="005941F3">
        <w:rPr>
          <w:i/>
          <w:lang w:val="en-US" w:eastAsia="en-US"/>
        </w:rPr>
        <w:t>doing</w:t>
      </w:r>
      <w:r w:rsidRPr="005941F3">
        <w:rPr>
          <w:i/>
          <w:lang w:eastAsia="en-US"/>
        </w:rPr>
        <w:t xml:space="preserve"> </w:t>
      </w:r>
      <w:r w:rsidRPr="005941F3">
        <w:rPr>
          <w:i/>
          <w:lang w:val="en-US" w:eastAsia="en-US"/>
        </w:rPr>
        <w:t>something</w:t>
      </w:r>
      <w:r w:rsidRPr="005941F3">
        <w:rPr>
          <w:i/>
          <w:lang w:eastAsia="en-US"/>
        </w:rPr>
        <w:t xml:space="preserve">) в рамках тем, включенных в раздел «Предметное содержание речи». </w:t>
      </w:r>
    </w:p>
    <w:p w:rsidR="006D11DB" w:rsidRPr="005941F3" w:rsidRDefault="006D11DB" w:rsidP="005941F3">
      <w:pPr>
        <w:ind w:firstLine="700"/>
        <w:jc w:val="both"/>
        <w:rPr>
          <w:color w:val="000000"/>
        </w:rPr>
      </w:pPr>
      <w:r w:rsidRPr="005941F3">
        <w:rPr>
          <w:color w:val="000000"/>
        </w:rPr>
        <w:t xml:space="preserve"> 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b/>
          <w:lang w:eastAsia="en-US"/>
        </w:rPr>
        <w:t>Предметное содержание речи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>
        <w:rPr>
          <w:b/>
          <w:lang w:eastAsia="en-US"/>
        </w:rPr>
        <w:t>Крепкие узы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Активность. Особенности характера. внешность</w:t>
      </w:r>
      <w:r w:rsidRPr="005941F3">
        <w:rPr>
          <w:lang w:eastAsia="en-US"/>
        </w:rPr>
        <w:t xml:space="preserve">. Семейные традиции. Общение с друзьями и знакомыми 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>
        <w:rPr>
          <w:b/>
          <w:lang w:eastAsia="en-US"/>
        </w:rPr>
        <w:t>Деньги и жизнь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Трата денег. Хобби и личные интересы.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>
        <w:rPr>
          <w:b/>
          <w:lang w:eastAsia="en-US"/>
        </w:rPr>
        <w:t>Школа и работа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Типы школ. Школьные традиции. Работа .Виды занятости.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>
        <w:rPr>
          <w:b/>
          <w:lang w:eastAsia="en-US"/>
        </w:rPr>
        <w:t>Земля в опасности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Экологические проблемы.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>
        <w:rPr>
          <w:b/>
          <w:lang w:eastAsia="en-US"/>
        </w:rPr>
        <w:t>Праздники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Путешествия. Виды путешествий. Интересные места. Опасности и риски.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>
        <w:rPr>
          <w:b/>
          <w:lang w:eastAsia="en-US"/>
        </w:rPr>
        <w:t>Еда и здоровье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Правильное питание. «Радуга» питания. Диеты.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>
        <w:rPr>
          <w:b/>
          <w:lang w:eastAsia="en-US"/>
        </w:rPr>
        <w:t>Развлечения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lang w:eastAsia="en-US"/>
        </w:rPr>
        <w:t xml:space="preserve">Увлечения и интересы. </w:t>
      </w:r>
      <w:r>
        <w:rPr>
          <w:lang w:eastAsia="en-US"/>
        </w:rPr>
        <w:t>Театр. Кино.Книги.</w:t>
      </w:r>
    </w:p>
    <w:p w:rsidR="006D11DB" w:rsidRDefault="006D11DB" w:rsidP="005941F3">
      <w:pPr>
        <w:suppressAutoHyphens/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Современные технологии</w:t>
      </w:r>
    </w:p>
    <w:p w:rsidR="006D11DB" w:rsidRPr="00634838" w:rsidRDefault="006D11DB" w:rsidP="005941F3">
      <w:pPr>
        <w:suppressAutoHyphens/>
        <w:ind w:firstLine="709"/>
        <w:jc w:val="both"/>
        <w:rPr>
          <w:lang w:eastAsia="en-US"/>
        </w:rPr>
      </w:pPr>
      <w:r>
        <w:rPr>
          <w:lang w:eastAsia="en-US"/>
        </w:rPr>
        <w:t>Гаджеты. Положительное и отрицательное в использовании .</w:t>
      </w:r>
    </w:p>
    <w:p w:rsidR="006D11DB" w:rsidRPr="005941F3" w:rsidRDefault="006D11DB" w:rsidP="005941F3">
      <w:pPr>
        <w:suppressAutoHyphens/>
        <w:ind w:firstLine="709"/>
        <w:jc w:val="both"/>
        <w:rPr>
          <w:lang w:eastAsia="en-US"/>
        </w:rPr>
      </w:pPr>
      <w:r w:rsidRPr="005941F3">
        <w:rPr>
          <w:lang w:eastAsia="en-US"/>
        </w:rPr>
        <w:t>.</w:t>
      </w:r>
    </w:p>
    <w:p w:rsidR="006D11DB" w:rsidRPr="005941F3" w:rsidRDefault="006D11DB" w:rsidP="005941F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41F3">
        <w:rPr>
          <w:rFonts w:ascii="Times New Roman" w:hAnsi="Times New Roman"/>
          <w:b/>
          <w:sz w:val="24"/>
          <w:szCs w:val="24"/>
        </w:rPr>
        <w:t>10 класс</w:t>
      </w:r>
    </w:p>
    <w:p w:rsidR="006D11DB" w:rsidRPr="005941F3" w:rsidRDefault="006D11DB" w:rsidP="005941F3">
      <w:pPr>
        <w:pStyle w:val="ListParagraph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6349"/>
      </w:tblGrid>
      <w:tr w:rsidR="006D11DB" w:rsidRPr="005941F3" w:rsidTr="00EF1CD4">
        <w:trPr>
          <w:trHeight w:val="834"/>
          <w:jc w:val="center"/>
        </w:trPr>
        <w:tc>
          <w:tcPr>
            <w:tcW w:w="3114" w:type="dxa"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>Название темы</w:t>
            </w:r>
          </w:p>
        </w:tc>
        <w:tc>
          <w:tcPr>
            <w:tcW w:w="6349" w:type="dxa"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 xml:space="preserve">Содержание </w:t>
            </w:r>
          </w:p>
        </w:tc>
      </w:tr>
      <w:tr w:rsidR="006D11DB" w:rsidRPr="005941F3" w:rsidTr="00EF1CD4">
        <w:trPr>
          <w:trHeight w:val="275"/>
          <w:jc w:val="center"/>
        </w:trPr>
        <w:tc>
          <w:tcPr>
            <w:tcW w:w="3114" w:type="dxa"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  <w:r>
              <w:rPr>
                <w:b/>
              </w:rPr>
              <w:t>Крепкие узы</w:t>
            </w:r>
          </w:p>
          <w:p w:rsidR="006D11DB" w:rsidRPr="005941F3" w:rsidRDefault="006D11DB" w:rsidP="005941F3">
            <w:pPr>
              <w:jc w:val="center"/>
            </w:pPr>
          </w:p>
          <w:p w:rsidR="006D11DB" w:rsidRPr="005941F3" w:rsidRDefault="006D11DB" w:rsidP="005941F3">
            <w:pPr>
              <w:jc w:val="center"/>
            </w:pPr>
          </w:p>
        </w:tc>
        <w:tc>
          <w:tcPr>
            <w:tcW w:w="6349" w:type="dxa"/>
          </w:tcPr>
          <w:p w:rsidR="006D11DB" w:rsidRPr="005941F3" w:rsidRDefault="006D11DB" w:rsidP="00EF1CD4">
            <w:pPr>
              <w:suppressAutoHyphens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Активность. Особенности характера. внешность</w:t>
            </w:r>
            <w:r w:rsidRPr="005941F3">
              <w:rPr>
                <w:lang w:eastAsia="en-US"/>
              </w:rPr>
              <w:t xml:space="preserve">. Семейные традиции. Общение с друзьями и знакомыми </w:t>
            </w:r>
          </w:p>
          <w:p w:rsidR="006D11DB" w:rsidRPr="005941F3" w:rsidRDefault="006D11DB" w:rsidP="005941F3"/>
        </w:tc>
      </w:tr>
      <w:tr w:rsidR="006D11DB" w:rsidRPr="005941F3" w:rsidTr="00EF1CD4">
        <w:trPr>
          <w:trHeight w:val="275"/>
          <w:jc w:val="center"/>
        </w:trPr>
        <w:tc>
          <w:tcPr>
            <w:tcW w:w="3114" w:type="dxa"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  <w:r>
              <w:rPr>
                <w:b/>
              </w:rPr>
              <w:t>Деньги и жизнь</w:t>
            </w:r>
          </w:p>
          <w:p w:rsidR="006D11DB" w:rsidRPr="005941F3" w:rsidRDefault="006D11DB" w:rsidP="005941F3">
            <w:pPr>
              <w:jc w:val="center"/>
              <w:rPr>
                <w:b/>
              </w:rPr>
            </w:pPr>
          </w:p>
          <w:p w:rsidR="006D11DB" w:rsidRPr="005941F3" w:rsidRDefault="006D11DB" w:rsidP="005941F3">
            <w:pPr>
              <w:jc w:val="center"/>
            </w:pPr>
          </w:p>
        </w:tc>
        <w:tc>
          <w:tcPr>
            <w:tcW w:w="6349" w:type="dxa"/>
          </w:tcPr>
          <w:p w:rsidR="006D11DB" w:rsidRPr="005941F3" w:rsidRDefault="006D11DB" w:rsidP="00EF1CD4">
            <w:pPr>
              <w:suppressAutoHyphens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 работы для молодёжи. Трата денег. Хобби и личные интересы.</w:t>
            </w:r>
          </w:p>
          <w:p w:rsidR="006D11DB" w:rsidRPr="005941F3" w:rsidRDefault="006D11DB" w:rsidP="005941F3">
            <w:pPr>
              <w:rPr>
                <w:b/>
                <w:i/>
                <w:strike/>
              </w:rPr>
            </w:pPr>
          </w:p>
        </w:tc>
      </w:tr>
      <w:tr w:rsidR="006D11DB" w:rsidRPr="005941F3" w:rsidTr="00EF1CD4">
        <w:trPr>
          <w:trHeight w:val="275"/>
          <w:jc w:val="center"/>
        </w:trPr>
        <w:tc>
          <w:tcPr>
            <w:tcW w:w="3114" w:type="dxa"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  <w:r>
              <w:rPr>
                <w:b/>
              </w:rPr>
              <w:t>Школа и работа</w:t>
            </w:r>
          </w:p>
          <w:p w:rsidR="006D11DB" w:rsidRPr="005941F3" w:rsidRDefault="006D11DB" w:rsidP="005941F3">
            <w:pPr>
              <w:jc w:val="center"/>
              <w:rPr>
                <w:b/>
              </w:rPr>
            </w:pPr>
          </w:p>
          <w:p w:rsidR="006D11DB" w:rsidRPr="005941F3" w:rsidRDefault="006D11DB" w:rsidP="005941F3">
            <w:pPr>
              <w:jc w:val="center"/>
            </w:pPr>
          </w:p>
        </w:tc>
        <w:tc>
          <w:tcPr>
            <w:tcW w:w="6349" w:type="dxa"/>
          </w:tcPr>
          <w:p w:rsidR="006D11DB" w:rsidRPr="005941F3" w:rsidRDefault="006D11DB" w:rsidP="00EF1CD4">
            <w:pPr>
              <w:suppressAutoHyphens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Типы школ. Школьные традиции. Работа. Виды занятости.</w:t>
            </w:r>
          </w:p>
          <w:p w:rsidR="006D11DB" w:rsidRPr="005941F3" w:rsidRDefault="006D11DB" w:rsidP="005941F3"/>
        </w:tc>
      </w:tr>
      <w:tr w:rsidR="006D11DB" w:rsidRPr="005941F3" w:rsidTr="00EF1CD4">
        <w:trPr>
          <w:trHeight w:val="275"/>
          <w:jc w:val="center"/>
        </w:trPr>
        <w:tc>
          <w:tcPr>
            <w:tcW w:w="3114" w:type="dxa"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  <w:r>
              <w:rPr>
                <w:b/>
              </w:rPr>
              <w:t>Земля в опасности</w:t>
            </w:r>
          </w:p>
          <w:p w:rsidR="006D11DB" w:rsidRPr="005941F3" w:rsidRDefault="006D11DB" w:rsidP="005941F3">
            <w:pPr>
              <w:jc w:val="center"/>
              <w:rPr>
                <w:b/>
              </w:rPr>
            </w:pPr>
          </w:p>
        </w:tc>
        <w:tc>
          <w:tcPr>
            <w:tcW w:w="6349" w:type="dxa"/>
          </w:tcPr>
          <w:p w:rsidR="006D11DB" w:rsidRPr="005941F3" w:rsidRDefault="006D11DB" w:rsidP="005941F3">
            <w:r>
              <w:t>Экологические проблемы в мире. Организации в помощь защиты природных ресурсов.</w:t>
            </w:r>
          </w:p>
        </w:tc>
      </w:tr>
      <w:tr w:rsidR="006D11DB" w:rsidRPr="005941F3" w:rsidTr="00EF1CD4">
        <w:trPr>
          <w:trHeight w:val="275"/>
          <w:jc w:val="center"/>
        </w:trPr>
        <w:tc>
          <w:tcPr>
            <w:tcW w:w="3114" w:type="dxa"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  <w:r>
              <w:rPr>
                <w:b/>
              </w:rPr>
              <w:t>Праздники</w:t>
            </w:r>
          </w:p>
          <w:p w:rsidR="006D11DB" w:rsidRPr="005941F3" w:rsidRDefault="006D11DB" w:rsidP="005941F3">
            <w:pPr>
              <w:jc w:val="center"/>
              <w:rPr>
                <w:b/>
              </w:rPr>
            </w:pPr>
          </w:p>
        </w:tc>
        <w:tc>
          <w:tcPr>
            <w:tcW w:w="6349" w:type="dxa"/>
          </w:tcPr>
          <w:p w:rsidR="006D11DB" w:rsidRPr="005941F3" w:rsidRDefault="006D11DB" w:rsidP="005941F3">
            <w:r>
              <w:rPr>
                <w:lang w:eastAsia="en-US"/>
              </w:rPr>
              <w:t>Путешествия. Виды путешествий. Интересные места. Опасности и риски</w:t>
            </w:r>
          </w:p>
        </w:tc>
      </w:tr>
      <w:tr w:rsidR="006D11DB" w:rsidRPr="005941F3" w:rsidTr="00EF1CD4">
        <w:trPr>
          <w:trHeight w:val="275"/>
          <w:jc w:val="center"/>
        </w:trPr>
        <w:tc>
          <w:tcPr>
            <w:tcW w:w="3114" w:type="dxa"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  <w:r>
              <w:rPr>
                <w:b/>
              </w:rPr>
              <w:t>Еда и здоровье</w:t>
            </w:r>
          </w:p>
          <w:p w:rsidR="006D11DB" w:rsidRPr="005941F3" w:rsidRDefault="006D11DB" w:rsidP="005941F3">
            <w:pPr>
              <w:jc w:val="center"/>
              <w:rPr>
                <w:b/>
              </w:rPr>
            </w:pPr>
          </w:p>
        </w:tc>
        <w:tc>
          <w:tcPr>
            <w:tcW w:w="6349" w:type="dxa"/>
          </w:tcPr>
          <w:p w:rsidR="006D11DB" w:rsidRPr="005941F3" w:rsidRDefault="006D11DB" w:rsidP="005941F3">
            <w:r>
              <w:t>Радуга питания- составляющие продуктов питания. Полезное и вредное в еде. Диеты и советы правильного питания.</w:t>
            </w:r>
          </w:p>
        </w:tc>
      </w:tr>
    </w:tbl>
    <w:p w:rsidR="006D11DB" w:rsidRPr="005941F3" w:rsidRDefault="006D11DB" w:rsidP="005941F3">
      <w:pPr>
        <w:ind w:firstLine="709"/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330"/>
      </w:tblGrid>
      <w:tr w:rsidR="006D11DB" w:rsidRPr="005941F3" w:rsidTr="00EF1CD4">
        <w:trPr>
          <w:trHeight w:val="834"/>
          <w:jc w:val="center"/>
        </w:trPr>
        <w:tc>
          <w:tcPr>
            <w:tcW w:w="3085" w:type="dxa"/>
          </w:tcPr>
          <w:p w:rsidR="006D11DB" w:rsidRPr="005941F3" w:rsidRDefault="006D11DB" w:rsidP="005941F3">
            <w:pPr>
              <w:rPr>
                <w:b/>
              </w:rPr>
            </w:pPr>
            <w:r>
              <w:rPr>
                <w:b/>
              </w:rPr>
              <w:t>Развлечения</w:t>
            </w:r>
          </w:p>
          <w:p w:rsidR="006D11DB" w:rsidRPr="005941F3" w:rsidRDefault="006D11DB" w:rsidP="005941F3"/>
        </w:tc>
        <w:tc>
          <w:tcPr>
            <w:tcW w:w="6330" w:type="dxa"/>
          </w:tcPr>
          <w:p w:rsidR="006D11DB" w:rsidRPr="005941F3" w:rsidRDefault="006D11DB" w:rsidP="005941F3">
            <w:pPr>
              <w:ind w:firstLine="709"/>
            </w:pPr>
            <w:r>
              <w:t xml:space="preserve">Увлечения и интересы. Посещение театров и кинотеатров. Жанры кино. </w:t>
            </w:r>
          </w:p>
        </w:tc>
      </w:tr>
      <w:tr w:rsidR="006D11DB" w:rsidRPr="005941F3" w:rsidTr="00EF1CD4">
        <w:trPr>
          <w:trHeight w:val="834"/>
          <w:jc w:val="center"/>
        </w:trPr>
        <w:tc>
          <w:tcPr>
            <w:tcW w:w="3085" w:type="dxa"/>
          </w:tcPr>
          <w:p w:rsidR="006D11DB" w:rsidRPr="005941F3" w:rsidRDefault="006D11DB" w:rsidP="005941F3">
            <w:pPr>
              <w:jc w:val="both"/>
              <w:rPr>
                <w:b/>
              </w:rPr>
            </w:pPr>
            <w:r>
              <w:rPr>
                <w:b/>
              </w:rPr>
              <w:t>Современные технологии</w:t>
            </w:r>
          </w:p>
          <w:p w:rsidR="006D11DB" w:rsidRPr="005941F3" w:rsidRDefault="006D11DB" w:rsidP="005941F3"/>
        </w:tc>
        <w:tc>
          <w:tcPr>
            <w:tcW w:w="6330" w:type="dxa"/>
          </w:tcPr>
          <w:p w:rsidR="006D11DB" w:rsidRPr="005941F3" w:rsidRDefault="006D11DB" w:rsidP="005941F3">
            <w:pPr>
              <w:autoSpaceDE w:val="0"/>
              <w:autoSpaceDN w:val="0"/>
              <w:adjustRightInd w:val="0"/>
              <w:ind w:firstLine="709"/>
            </w:pPr>
            <w:r>
              <w:t>Современный мир и электроника. Интернет. Гаджеты. Мобильные телефоны- плюсы и минусы.</w:t>
            </w:r>
          </w:p>
        </w:tc>
      </w:tr>
    </w:tbl>
    <w:p w:rsidR="006D11DB" w:rsidRPr="005941F3" w:rsidRDefault="006D11DB" w:rsidP="005941F3">
      <w:pPr>
        <w:ind w:firstLine="709"/>
      </w:pPr>
    </w:p>
    <w:p w:rsidR="006D11DB" w:rsidRPr="005941F3" w:rsidRDefault="006D11DB" w:rsidP="005941F3">
      <w:pPr>
        <w:ind w:firstLine="709"/>
      </w:pPr>
    </w:p>
    <w:p w:rsidR="006D11DB" w:rsidRPr="005941F3" w:rsidRDefault="006D11DB" w:rsidP="005941F3">
      <w:pPr>
        <w:ind w:firstLine="709"/>
      </w:pPr>
    </w:p>
    <w:p w:rsidR="006D11DB" w:rsidRPr="005941F3" w:rsidRDefault="006D11DB" w:rsidP="005941F3">
      <w:pPr>
        <w:ind w:firstLine="709"/>
      </w:pPr>
    </w:p>
    <w:p w:rsidR="006D11DB" w:rsidRPr="005941F3" w:rsidRDefault="006D11DB" w:rsidP="005941F3">
      <w:pPr>
        <w:ind w:firstLine="709"/>
        <w:jc w:val="center"/>
        <w:rPr>
          <w:b/>
        </w:rPr>
        <w:sectPr w:rsidR="006D11DB" w:rsidRPr="005941F3" w:rsidSect="00594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1DB" w:rsidRPr="005941F3" w:rsidRDefault="006D11DB" w:rsidP="005941F3">
      <w:pPr>
        <w:ind w:firstLine="709"/>
        <w:jc w:val="center"/>
        <w:rPr>
          <w:b/>
        </w:rPr>
      </w:pPr>
      <w:r w:rsidRPr="005941F3">
        <w:rPr>
          <w:b/>
        </w:rPr>
        <w:t xml:space="preserve">Тематическое планирование содержания учебного предмета </w:t>
      </w:r>
    </w:p>
    <w:p w:rsidR="006D11DB" w:rsidRPr="005941F3" w:rsidRDefault="006D11DB" w:rsidP="005941F3">
      <w:pPr>
        <w:ind w:firstLine="709"/>
        <w:jc w:val="center"/>
      </w:pPr>
      <w:r w:rsidRPr="005941F3">
        <w:t>10 класс</w:t>
      </w:r>
    </w:p>
    <w:p w:rsidR="006D11DB" w:rsidRPr="005941F3" w:rsidRDefault="006D11DB" w:rsidP="005941F3">
      <w:pPr>
        <w:ind w:firstLine="709"/>
        <w:jc w:val="center"/>
      </w:pPr>
      <w:r w:rsidRPr="005941F3">
        <w:t>(кол-в</w:t>
      </w:r>
      <w:r>
        <w:t>о часов в неделю -3, в год - 102</w:t>
      </w:r>
      <w:r w:rsidRPr="005941F3">
        <w:t>)</w:t>
      </w:r>
    </w:p>
    <w:p w:rsidR="006D11DB" w:rsidRPr="005941F3" w:rsidRDefault="006D11DB" w:rsidP="005941F3">
      <w:pPr>
        <w:ind w:firstLine="709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4"/>
        <w:gridCol w:w="3504"/>
        <w:gridCol w:w="1572"/>
        <w:gridCol w:w="1312"/>
        <w:gridCol w:w="1780"/>
      </w:tblGrid>
      <w:tr w:rsidR="006D11DB" w:rsidRPr="005941F3" w:rsidTr="005941F3">
        <w:trPr>
          <w:trHeight w:val="829"/>
          <w:jc w:val="center"/>
        </w:trPr>
        <w:tc>
          <w:tcPr>
            <w:tcW w:w="484" w:type="dxa"/>
            <w:vMerge w:val="restart"/>
          </w:tcPr>
          <w:p w:rsidR="006D11DB" w:rsidRPr="005941F3" w:rsidRDefault="006D11DB" w:rsidP="005941F3">
            <w:pPr>
              <w:ind w:firstLine="709"/>
              <w:jc w:val="center"/>
            </w:pPr>
            <w:r w:rsidRPr="005941F3">
              <w:t>№</w:t>
            </w:r>
          </w:p>
        </w:tc>
        <w:tc>
          <w:tcPr>
            <w:tcW w:w="4019" w:type="dxa"/>
            <w:vMerge w:val="restart"/>
          </w:tcPr>
          <w:p w:rsidR="006D11DB" w:rsidRPr="005941F3" w:rsidRDefault="006D11DB" w:rsidP="005941F3">
            <w:r w:rsidRPr="005941F3">
              <w:t xml:space="preserve">Название темы </w:t>
            </w:r>
          </w:p>
        </w:tc>
        <w:tc>
          <w:tcPr>
            <w:tcW w:w="1617" w:type="dxa"/>
            <w:vMerge w:val="restart"/>
          </w:tcPr>
          <w:p w:rsidR="006D11DB" w:rsidRPr="005941F3" w:rsidRDefault="006D11DB" w:rsidP="005941F3">
            <w:r w:rsidRPr="005941F3">
              <w:t>Количество часов</w:t>
            </w:r>
          </w:p>
        </w:tc>
        <w:tc>
          <w:tcPr>
            <w:tcW w:w="3202" w:type="dxa"/>
            <w:gridSpan w:val="2"/>
          </w:tcPr>
          <w:p w:rsidR="006D11DB" w:rsidRPr="005941F3" w:rsidRDefault="006D11DB" w:rsidP="005941F3">
            <w:r w:rsidRPr="005941F3">
              <w:t>Из них к/р, л/р, п/р, зачетов и т.д.</w:t>
            </w:r>
          </w:p>
        </w:tc>
      </w:tr>
      <w:tr w:rsidR="006D11DB" w:rsidRPr="005941F3" w:rsidTr="005941F3">
        <w:trPr>
          <w:trHeight w:val="498"/>
          <w:jc w:val="center"/>
        </w:trPr>
        <w:tc>
          <w:tcPr>
            <w:tcW w:w="484" w:type="dxa"/>
            <w:vMerge/>
          </w:tcPr>
          <w:p w:rsidR="006D11DB" w:rsidRPr="005941F3" w:rsidRDefault="006D11DB" w:rsidP="005941F3">
            <w:pPr>
              <w:ind w:firstLine="709"/>
              <w:jc w:val="center"/>
            </w:pPr>
          </w:p>
        </w:tc>
        <w:tc>
          <w:tcPr>
            <w:tcW w:w="4019" w:type="dxa"/>
            <w:vMerge/>
          </w:tcPr>
          <w:p w:rsidR="006D11DB" w:rsidRPr="005941F3" w:rsidRDefault="006D11DB" w:rsidP="005941F3">
            <w:pPr>
              <w:ind w:firstLine="709"/>
              <w:jc w:val="center"/>
            </w:pPr>
          </w:p>
        </w:tc>
        <w:tc>
          <w:tcPr>
            <w:tcW w:w="1617" w:type="dxa"/>
            <w:vMerge/>
          </w:tcPr>
          <w:p w:rsidR="006D11DB" w:rsidRPr="005941F3" w:rsidRDefault="006D11DB" w:rsidP="005941F3">
            <w:pPr>
              <w:ind w:firstLine="709"/>
            </w:pPr>
          </w:p>
        </w:tc>
        <w:tc>
          <w:tcPr>
            <w:tcW w:w="1360" w:type="dxa"/>
          </w:tcPr>
          <w:p w:rsidR="006D11DB" w:rsidRPr="005941F3" w:rsidRDefault="006D11DB" w:rsidP="005941F3">
            <w:r w:rsidRPr="005941F3">
              <w:t>проектов</w:t>
            </w:r>
          </w:p>
        </w:tc>
        <w:tc>
          <w:tcPr>
            <w:tcW w:w="1842" w:type="dxa"/>
          </w:tcPr>
          <w:p w:rsidR="006D11DB" w:rsidRPr="005941F3" w:rsidRDefault="006D11DB" w:rsidP="005941F3">
            <w:r w:rsidRPr="005941F3">
              <w:t>контрольных работ</w:t>
            </w:r>
          </w:p>
        </w:tc>
      </w:tr>
      <w:tr w:rsidR="006D11DB" w:rsidRPr="005941F3" w:rsidTr="005941F3">
        <w:trPr>
          <w:jc w:val="center"/>
        </w:trPr>
        <w:tc>
          <w:tcPr>
            <w:tcW w:w="484" w:type="dxa"/>
            <w:shd w:val="clear" w:color="auto" w:fill="D9D9D9"/>
          </w:tcPr>
          <w:p w:rsidR="006D11DB" w:rsidRPr="005941F3" w:rsidRDefault="006D11DB" w:rsidP="005941F3">
            <w:pPr>
              <w:ind w:firstLine="709"/>
              <w:jc w:val="center"/>
            </w:pPr>
          </w:p>
        </w:tc>
        <w:tc>
          <w:tcPr>
            <w:tcW w:w="4019" w:type="dxa"/>
            <w:shd w:val="clear" w:color="auto" w:fill="D9D9D9"/>
          </w:tcPr>
          <w:p w:rsidR="006D11DB" w:rsidRPr="005941F3" w:rsidRDefault="006D11DB" w:rsidP="005941F3">
            <w:pPr>
              <w:ind w:firstLine="709"/>
            </w:pPr>
            <w:r w:rsidRPr="005941F3">
              <w:t>1 полугодие</w:t>
            </w:r>
          </w:p>
        </w:tc>
        <w:tc>
          <w:tcPr>
            <w:tcW w:w="1617" w:type="dxa"/>
            <w:shd w:val="clear" w:color="auto" w:fill="D9D9D9"/>
          </w:tcPr>
          <w:p w:rsidR="006D11DB" w:rsidRPr="005941F3" w:rsidRDefault="006D11DB" w:rsidP="005941F3">
            <w:pPr>
              <w:ind w:firstLine="709"/>
            </w:pPr>
            <w:r w:rsidRPr="005941F3">
              <w:t>48</w:t>
            </w:r>
          </w:p>
        </w:tc>
        <w:tc>
          <w:tcPr>
            <w:tcW w:w="1360" w:type="dxa"/>
            <w:shd w:val="clear" w:color="auto" w:fill="D9D9D9"/>
          </w:tcPr>
          <w:p w:rsidR="006D11DB" w:rsidRPr="005941F3" w:rsidRDefault="006D11DB" w:rsidP="005941F3">
            <w:pPr>
              <w:ind w:firstLine="709"/>
            </w:pPr>
          </w:p>
        </w:tc>
        <w:tc>
          <w:tcPr>
            <w:tcW w:w="1842" w:type="dxa"/>
            <w:shd w:val="clear" w:color="auto" w:fill="D9D9D9"/>
          </w:tcPr>
          <w:p w:rsidR="006D11DB" w:rsidRPr="005941F3" w:rsidRDefault="006D11DB" w:rsidP="005941F3">
            <w:pPr>
              <w:ind w:firstLine="709"/>
            </w:pPr>
          </w:p>
        </w:tc>
      </w:tr>
      <w:tr w:rsidR="006D11DB" w:rsidRPr="005941F3" w:rsidTr="005941F3">
        <w:trPr>
          <w:jc w:val="center"/>
        </w:trPr>
        <w:tc>
          <w:tcPr>
            <w:tcW w:w="484" w:type="dxa"/>
          </w:tcPr>
          <w:p w:rsidR="006D11DB" w:rsidRPr="005941F3" w:rsidRDefault="006D11DB" w:rsidP="005941F3">
            <w:pPr>
              <w:ind w:firstLine="709"/>
              <w:jc w:val="center"/>
            </w:pPr>
          </w:p>
        </w:tc>
        <w:tc>
          <w:tcPr>
            <w:tcW w:w="4019" w:type="dxa"/>
          </w:tcPr>
          <w:p w:rsidR="006D11DB" w:rsidRPr="005941F3" w:rsidRDefault="006D11DB" w:rsidP="005941F3">
            <w:pPr>
              <w:rPr>
                <w:b/>
              </w:rPr>
            </w:pPr>
            <w:r w:rsidRPr="005941F3">
              <w:rPr>
                <w:b/>
                <w:lang w:val="en-US"/>
              </w:rPr>
              <w:t>Unit</w:t>
            </w:r>
            <w:r>
              <w:rPr>
                <w:b/>
              </w:rPr>
              <w:t xml:space="preserve"> 1</w:t>
            </w:r>
            <w:r w:rsidRPr="005941F3">
              <w:rPr>
                <w:b/>
              </w:rPr>
              <w:t xml:space="preserve"> </w:t>
            </w:r>
            <w:r>
              <w:rPr>
                <w:b/>
              </w:rPr>
              <w:t xml:space="preserve">Крепкие узы </w:t>
            </w:r>
          </w:p>
        </w:tc>
        <w:tc>
          <w:tcPr>
            <w:tcW w:w="1617" w:type="dxa"/>
          </w:tcPr>
          <w:p w:rsidR="006D11DB" w:rsidRPr="005941F3" w:rsidRDefault="006D11DB" w:rsidP="005941F3">
            <w:pPr>
              <w:ind w:firstLine="709"/>
            </w:pPr>
            <w:r>
              <w:t>13</w:t>
            </w:r>
          </w:p>
        </w:tc>
        <w:tc>
          <w:tcPr>
            <w:tcW w:w="1360" w:type="dxa"/>
          </w:tcPr>
          <w:p w:rsidR="006D11DB" w:rsidRPr="005941F3" w:rsidRDefault="006D11DB" w:rsidP="005941F3">
            <w:pPr>
              <w:ind w:firstLine="709"/>
            </w:pPr>
            <w:r w:rsidRPr="005941F3">
              <w:t>3</w:t>
            </w:r>
          </w:p>
        </w:tc>
        <w:tc>
          <w:tcPr>
            <w:tcW w:w="1842" w:type="dxa"/>
          </w:tcPr>
          <w:p w:rsidR="006D11DB" w:rsidRPr="005941F3" w:rsidRDefault="006D11DB" w:rsidP="005941F3">
            <w:pPr>
              <w:ind w:firstLine="709"/>
            </w:pPr>
            <w:r w:rsidRPr="005941F3">
              <w:t>1</w:t>
            </w:r>
          </w:p>
        </w:tc>
      </w:tr>
      <w:tr w:rsidR="006D11DB" w:rsidRPr="005941F3" w:rsidTr="005941F3">
        <w:trPr>
          <w:jc w:val="center"/>
        </w:trPr>
        <w:tc>
          <w:tcPr>
            <w:tcW w:w="484" w:type="dxa"/>
          </w:tcPr>
          <w:p w:rsidR="006D11DB" w:rsidRPr="005941F3" w:rsidRDefault="006D11DB" w:rsidP="005941F3">
            <w:pPr>
              <w:ind w:firstLine="709"/>
              <w:jc w:val="center"/>
            </w:pPr>
          </w:p>
        </w:tc>
        <w:tc>
          <w:tcPr>
            <w:tcW w:w="4019" w:type="dxa"/>
          </w:tcPr>
          <w:p w:rsidR="006D11DB" w:rsidRPr="005941F3" w:rsidRDefault="006D11DB" w:rsidP="005941F3">
            <w:pPr>
              <w:rPr>
                <w:b/>
              </w:rPr>
            </w:pPr>
            <w:r w:rsidRPr="005941F3">
              <w:rPr>
                <w:b/>
                <w:lang w:val="en-US"/>
              </w:rPr>
              <w:t>Unit</w:t>
            </w:r>
            <w:r w:rsidRPr="005941F3">
              <w:rPr>
                <w:b/>
              </w:rPr>
              <w:t xml:space="preserve"> 2. </w:t>
            </w:r>
          </w:p>
          <w:p w:rsidR="006D11DB" w:rsidRDefault="006D11DB" w:rsidP="005941F3">
            <w:pPr>
              <w:rPr>
                <w:b/>
              </w:rPr>
            </w:pPr>
            <w:r>
              <w:rPr>
                <w:b/>
              </w:rPr>
              <w:t>Деньги и жизнь</w:t>
            </w:r>
          </w:p>
          <w:p w:rsidR="006D11DB" w:rsidRPr="00106092" w:rsidRDefault="006D11DB" w:rsidP="005941F3">
            <w:pPr>
              <w:rPr>
                <w:b/>
              </w:rPr>
            </w:pPr>
            <w:r>
              <w:rPr>
                <w:b/>
                <w:lang w:val="en-US"/>
              </w:rPr>
              <w:t>Unit</w:t>
            </w:r>
            <w:r w:rsidRPr="00106092">
              <w:rPr>
                <w:b/>
              </w:rPr>
              <w:t xml:space="preserve"> 3</w:t>
            </w:r>
            <w:r>
              <w:rPr>
                <w:b/>
              </w:rPr>
              <w:t>Школа и работа</w:t>
            </w:r>
          </w:p>
          <w:p w:rsidR="006D11DB" w:rsidRPr="00106092" w:rsidRDefault="006D11DB" w:rsidP="005941F3">
            <w:pPr>
              <w:rPr>
                <w:b/>
              </w:rPr>
            </w:pPr>
            <w:r>
              <w:rPr>
                <w:b/>
                <w:lang w:val="en-US"/>
              </w:rPr>
              <w:t>Unit</w:t>
            </w:r>
            <w:r w:rsidRPr="00106092">
              <w:rPr>
                <w:b/>
              </w:rPr>
              <w:t xml:space="preserve"> 4</w:t>
            </w:r>
            <w:r>
              <w:rPr>
                <w:b/>
              </w:rPr>
              <w:t xml:space="preserve"> Земля в опасности</w:t>
            </w:r>
          </w:p>
        </w:tc>
        <w:tc>
          <w:tcPr>
            <w:tcW w:w="1617" w:type="dxa"/>
          </w:tcPr>
          <w:p w:rsidR="006D11DB" w:rsidRDefault="006D11DB" w:rsidP="005941F3">
            <w:pPr>
              <w:ind w:firstLine="709"/>
            </w:pPr>
            <w:r>
              <w:t>12</w:t>
            </w:r>
          </w:p>
          <w:p w:rsidR="006D11DB" w:rsidRDefault="006D11DB" w:rsidP="00106092"/>
          <w:p w:rsidR="006D11DB" w:rsidRDefault="006D11DB" w:rsidP="00106092">
            <w:pPr>
              <w:jc w:val="center"/>
            </w:pPr>
            <w:r>
              <w:t xml:space="preserve">     13</w:t>
            </w:r>
          </w:p>
          <w:p w:rsidR="006D11DB" w:rsidRPr="00106092" w:rsidRDefault="006D11DB" w:rsidP="00106092">
            <w:pPr>
              <w:jc w:val="center"/>
            </w:pPr>
            <w:r>
              <w:t xml:space="preserve">      10</w:t>
            </w:r>
          </w:p>
        </w:tc>
        <w:tc>
          <w:tcPr>
            <w:tcW w:w="1360" w:type="dxa"/>
          </w:tcPr>
          <w:p w:rsidR="006D11DB" w:rsidRPr="005941F3" w:rsidRDefault="006D11DB" w:rsidP="005941F3">
            <w:pPr>
              <w:ind w:firstLine="709"/>
            </w:pPr>
            <w:r w:rsidRPr="005941F3">
              <w:t>1</w:t>
            </w:r>
          </w:p>
        </w:tc>
        <w:tc>
          <w:tcPr>
            <w:tcW w:w="1842" w:type="dxa"/>
          </w:tcPr>
          <w:p w:rsidR="006D11DB" w:rsidRDefault="006D11DB" w:rsidP="005941F3">
            <w:pPr>
              <w:ind w:firstLine="709"/>
            </w:pPr>
            <w:r w:rsidRPr="005941F3">
              <w:t>1</w:t>
            </w:r>
          </w:p>
          <w:p w:rsidR="006D11DB" w:rsidRDefault="006D11DB" w:rsidP="005941F3">
            <w:pPr>
              <w:ind w:firstLine="709"/>
            </w:pPr>
          </w:p>
          <w:p w:rsidR="006D11DB" w:rsidRDefault="006D11DB" w:rsidP="005941F3">
            <w:pPr>
              <w:ind w:firstLine="709"/>
            </w:pPr>
            <w:r>
              <w:t>1</w:t>
            </w:r>
          </w:p>
          <w:p w:rsidR="006D11DB" w:rsidRPr="005941F3" w:rsidRDefault="006D11DB" w:rsidP="005941F3">
            <w:pPr>
              <w:ind w:firstLine="709"/>
            </w:pPr>
            <w:r>
              <w:t>1</w:t>
            </w:r>
          </w:p>
        </w:tc>
      </w:tr>
      <w:tr w:rsidR="006D11DB" w:rsidRPr="005941F3" w:rsidTr="005941F3">
        <w:trPr>
          <w:jc w:val="center"/>
        </w:trPr>
        <w:tc>
          <w:tcPr>
            <w:tcW w:w="484" w:type="dxa"/>
            <w:shd w:val="clear" w:color="auto" w:fill="D9D9D9"/>
          </w:tcPr>
          <w:p w:rsidR="006D11DB" w:rsidRPr="005941F3" w:rsidRDefault="006D11DB" w:rsidP="005941F3">
            <w:pPr>
              <w:ind w:firstLine="709"/>
              <w:jc w:val="center"/>
              <w:rPr>
                <w:highlight w:val="lightGray"/>
              </w:rPr>
            </w:pPr>
          </w:p>
        </w:tc>
        <w:tc>
          <w:tcPr>
            <w:tcW w:w="4019" w:type="dxa"/>
            <w:shd w:val="clear" w:color="auto" w:fill="D9D9D9"/>
          </w:tcPr>
          <w:p w:rsidR="006D11DB" w:rsidRPr="005941F3" w:rsidRDefault="006D11DB" w:rsidP="005941F3">
            <w:pPr>
              <w:ind w:firstLine="709"/>
              <w:rPr>
                <w:b/>
              </w:rPr>
            </w:pPr>
            <w:r w:rsidRPr="005941F3">
              <w:t>2 полугодие</w:t>
            </w:r>
          </w:p>
        </w:tc>
        <w:tc>
          <w:tcPr>
            <w:tcW w:w="1617" w:type="dxa"/>
            <w:shd w:val="clear" w:color="auto" w:fill="D9D9D9"/>
          </w:tcPr>
          <w:p w:rsidR="006D11DB" w:rsidRPr="005941F3" w:rsidRDefault="006D11DB" w:rsidP="005941F3">
            <w:pPr>
              <w:ind w:firstLine="709"/>
            </w:pPr>
            <w:r w:rsidRPr="005941F3">
              <w:t>5</w:t>
            </w:r>
            <w:r>
              <w:t>4</w:t>
            </w:r>
          </w:p>
        </w:tc>
        <w:tc>
          <w:tcPr>
            <w:tcW w:w="1360" w:type="dxa"/>
            <w:shd w:val="clear" w:color="auto" w:fill="D9D9D9"/>
          </w:tcPr>
          <w:p w:rsidR="006D11DB" w:rsidRPr="005941F3" w:rsidRDefault="006D11DB" w:rsidP="005941F3">
            <w:pPr>
              <w:ind w:firstLine="709"/>
            </w:pPr>
          </w:p>
        </w:tc>
        <w:tc>
          <w:tcPr>
            <w:tcW w:w="1842" w:type="dxa"/>
            <w:shd w:val="clear" w:color="auto" w:fill="D9D9D9"/>
          </w:tcPr>
          <w:p w:rsidR="006D11DB" w:rsidRPr="005941F3" w:rsidRDefault="006D11DB" w:rsidP="005941F3">
            <w:pPr>
              <w:ind w:firstLine="709"/>
            </w:pPr>
          </w:p>
        </w:tc>
      </w:tr>
      <w:tr w:rsidR="006D11DB" w:rsidRPr="005941F3" w:rsidTr="005941F3">
        <w:trPr>
          <w:jc w:val="center"/>
        </w:trPr>
        <w:tc>
          <w:tcPr>
            <w:tcW w:w="484" w:type="dxa"/>
          </w:tcPr>
          <w:p w:rsidR="006D11DB" w:rsidRPr="005941F3" w:rsidRDefault="006D11DB" w:rsidP="005941F3">
            <w:pPr>
              <w:ind w:firstLine="709"/>
              <w:jc w:val="center"/>
            </w:pPr>
          </w:p>
        </w:tc>
        <w:tc>
          <w:tcPr>
            <w:tcW w:w="4019" w:type="dxa"/>
          </w:tcPr>
          <w:p w:rsidR="006D11DB" w:rsidRPr="005941F3" w:rsidRDefault="006D11DB" w:rsidP="005941F3">
            <w:r w:rsidRPr="005941F3">
              <w:rPr>
                <w:b/>
                <w:lang w:val="en-US"/>
              </w:rPr>
              <w:t>Unit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5</w:t>
            </w:r>
            <w:r w:rsidRPr="005941F3">
              <w:rPr>
                <w:b/>
              </w:rPr>
              <w:t xml:space="preserve">. </w:t>
            </w:r>
            <w:r>
              <w:rPr>
                <w:b/>
              </w:rPr>
              <w:t>Праздники</w:t>
            </w:r>
          </w:p>
        </w:tc>
        <w:tc>
          <w:tcPr>
            <w:tcW w:w="1617" w:type="dxa"/>
          </w:tcPr>
          <w:p w:rsidR="006D11DB" w:rsidRPr="005941F3" w:rsidRDefault="006D11DB" w:rsidP="005941F3">
            <w:pPr>
              <w:ind w:firstLine="709"/>
            </w:pPr>
            <w:r>
              <w:t>13</w:t>
            </w:r>
          </w:p>
        </w:tc>
        <w:tc>
          <w:tcPr>
            <w:tcW w:w="1360" w:type="dxa"/>
          </w:tcPr>
          <w:p w:rsidR="006D11DB" w:rsidRPr="005941F3" w:rsidRDefault="006D11DB" w:rsidP="005941F3">
            <w:pPr>
              <w:ind w:firstLine="709"/>
            </w:pPr>
            <w:r w:rsidRPr="005941F3">
              <w:t>1</w:t>
            </w:r>
          </w:p>
        </w:tc>
        <w:tc>
          <w:tcPr>
            <w:tcW w:w="1842" w:type="dxa"/>
          </w:tcPr>
          <w:p w:rsidR="006D11DB" w:rsidRPr="005941F3" w:rsidRDefault="006D11DB" w:rsidP="005941F3">
            <w:pPr>
              <w:ind w:firstLine="709"/>
            </w:pPr>
            <w:r w:rsidRPr="005941F3">
              <w:t>1</w:t>
            </w:r>
          </w:p>
        </w:tc>
      </w:tr>
      <w:tr w:rsidR="006D11DB" w:rsidRPr="005941F3" w:rsidTr="005941F3">
        <w:trPr>
          <w:jc w:val="center"/>
        </w:trPr>
        <w:tc>
          <w:tcPr>
            <w:tcW w:w="484" w:type="dxa"/>
          </w:tcPr>
          <w:p w:rsidR="006D11DB" w:rsidRPr="005941F3" w:rsidRDefault="006D11DB" w:rsidP="005941F3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4019" w:type="dxa"/>
          </w:tcPr>
          <w:p w:rsidR="006D11DB" w:rsidRPr="00106092" w:rsidRDefault="006D11DB" w:rsidP="005941F3">
            <w:pPr>
              <w:rPr>
                <w:b/>
              </w:rPr>
            </w:pPr>
            <w:r w:rsidRPr="005941F3">
              <w:rPr>
                <w:b/>
                <w:lang w:val="en-US"/>
              </w:rPr>
              <w:t>Unit</w:t>
            </w:r>
            <w:r>
              <w:rPr>
                <w:b/>
              </w:rPr>
              <w:t xml:space="preserve"> </w:t>
            </w:r>
            <w:r w:rsidRPr="00106092">
              <w:rPr>
                <w:b/>
              </w:rPr>
              <w:t>6</w:t>
            </w:r>
            <w:r w:rsidRPr="005941F3">
              <w:rPr>
                <w:b/>
              </w:rPr>
              <w:t xml:space="preserve"> </w:t>
            </w:r>
            <w:r>
              <w:rPr>
                <w:b/>
              </w:rPr>
              <w:t>Еда и здоровье</w:t>
            </w:r>
          </w:p>
          <w:p w:rsidR="006D11DB" w:rsidRPr="00106092" w:rsidRDefault="006D11DB" w:rsidP="005941F3">
            <w:pPr>
              <w:rPr>
                <w:b/>
              </w:rPr>
            </w:pPr>
            <w:r>
              <w:rPr>
                <w:b/>
                <w:lang w:val="en-US"/>
              </w:rPr>
              <w:t>Unit</w:t>
            </w:r>
            <w:r w:rsidRPr="00106092">
              <w:rPr>
                <w:b/>
              </w:rPr>
              <w:t xml:space="preserve"> 7</w:t>
            </w:r>
            <w:r>
              <w:rPr>
                <w:b/>
              </w:rPr>
              <w:t xml:space="preserve"> Развлечения</w:t>
            </w:r>
          </w:p>
          <w:p w:rsidR="006D11DB" w:rsidRPr="00106092" w:rsidRDefault="006D11DB" w:rsidP="005941F3">
            <w:pPr>
              <w:rPr>
                <w:b/>
              </w:rPr>
            </w:pPr>
            <w:r>
              <w:rPr>
                <w:b/>
                <w:lang w:val="en-US"/>
              </w:rPr>
              <w:t>Unit 8</w:t>
            </w:r>
            <w:r>
              <w:rPr>
                <w:b/>
              </w:rPr>
              <w:t xml:space="preserve"> Современные технологии</w:t>
            </w:r>
          </w:p>
        </w:tc>
        <w:tc>
          <w:tcPr>
            <w:tcW w:w="1617" w:type="dxa"/>
          </w:tcPr>
          <w:p w:rsidR="006D11DB" w:rsidRDefault="006D11DB" w:rsidP="005941F3">
            <w:pPr>
              <w:ind w:firstLine="709"/>
            </w:pPr>
            <w:r>
              <w:t>13</w:t>
            </w:r>
          </w:p>
          <w:p w:rsidR="006D11DB" w:rsidRDefault="006D11DB" w:rsidP="005941F3">
            <w:pPr>
              <w:ind w:firstLine="709"/>
            </w:pPr>
            <w:r>
              <w:t>13</w:t>
            </w:r>
          </w:p>
          <w:p w:rsidR="006D11DB" w:rsidRPr="005941F3" w:rsidRDefault="006D11DB" w:rsidP="005941F3">
            <w:pPr>
              <w:ind w:firstLine="709"/>
            </w:pPr>
            <w:r>
              <w:t>12</w:t>
            </w:r>
          </w:p>
        </w:tc>
        <w:tc>
          <w:tcPr>
            <w:tcW w:w="1360" w:type="dxa"/>
          </w:tcPr>
          <w:p w:rsidR="006D11DB" w:rsidRPr="005941F3" w:rsidRDefault="006D11DB" w:rsidP="005941F3">
            <w:pPr>
              <w:ind w:firstLine="709"/>
            </w:pPr>
            <w:r w:rsidRPr="005941F3">
              <w:t>-</w:t>
            </w:r>
          </w:p>
        </w:tc>
        <w:tc>
          <w:tcPr>
            <w:tcW w:w="1842" w:type="dxa"/>
          </w:tcPr>
          <w:p w:rsidR="006D11DB" w:rsidRDefault="006D11DB" w:rsidP="005941F3">
            <w:pPr>
              <w:ind w:firstLine="709"/>
            </w:pPr>
            <w:r w:rsidRPr="005941F3">
              <w:t>1</w:t>
            </w:r>
          </w:p>
          <w:p w:rsidR="006D11DB" w:rsidRDefault="006D11DB" w:rsidP="005941F3">
            <w:pPr>
              <w:ind w:firstLine="709"/>
            </w:pPr>
            <w:r>
              <w:t>1</w:t>
            </w:r>
          </w:p>
          <w:p w:rsidR="006D11DB" w:rsidRPr="005941F3" w:rsidRDefault="006D11DB" w:rsidP="005941F3">
            <w:pPr>
              <w:ind w:firstLine="709"/>
            </w:pPr>
            <w:r>
              <w:t>1</w:t>
            </w:r>
          </w:p>
        </w:tc>
      </w:tr>
      <w:tr w:rsidR="006D11DB" w:rsidRPr="005941F3" w:rsidTr="005941F3">
        <w:trPr>
          <w:jc w:val="center"/>
        </w:trPr>
        <w:tc>
          <w:tcPr>
            <w:tcW w:w="484" w:type="dxa"/>
          </w:tcPr>
          <w:p w:rsidR="006D11DB" w:rsidRPr="005941F3" w:rsidRDefault="006D11DB" w:rsidP="005941F3">
            <w:pPr>
              <w:ind w:firstLine="709"/>
              <w:jc w:val="center"/>
            </w:pPr>
          </w:p>
        </w:tc>
        <w:tc>
          <w:tcPr>
            <w:tcW w:w="4019" w:type="dxa"/>
          </w:tcPr>
          <w:p w:rsidR="006D11DB" w:rsidRPr="005941F3" w:rsidRDefault="006D11DB" w:rsidP="005941F3">
            <w:pPr>
              <w:rPr>
                <w:b/>
              </w:rPr>
            </w:pPr>
            <w:r w:rsidRPr="005941F3">
              <w:rPr>
                <w:b/>
              </w:rPr>
              <w:t>Повторение</w:t>
            </w:r>
          </w:p>
        </w:tc>
        <w:tc>
          <w:tcPr>
            <w:tcW w:w="1617" w:type="dxa"/>
          </w:tcPr>
          <w:p w:rsidR="006D11DB" w:rsidRPr="005941F3" w:rsidRDefault="006D11DB" w:rsidP="005941F3">
            <w:pPr>
              <w:ind w:firstLine="709"/>
            </w:pPr>
            <w:r>
              <w:t>3</w:t>
            </w:r>
          </w:p>
        </w:tc>
        <w:tc>
          <w:tcPr>
            <w:tcW w:w="1360" w:type="dxa"/>
          </w:tcPr>
          <w:p w:rsidR="006D11DB" w:rsidRPr="005941F3" w:rsidRDefault="006D11DB" w:rsidP="005941F3">
            <w:pPr>
              <w:ind w:firstLine="709"/>
            </w:pPr>
          </w:p>
        </w:tc>
        <w:tc>
          <w:tcPr>
            <w:tcW w:w="1842" w:type="dxa"/>
          </w:tcPr>
          <w:p w:rsidR="006D11DB" w:rsidRPr="005941F3" w:rsidRDefault="006D11DB" w:rsidP="005941F3">
            <w:pPr>
              <w:ind w:firstLine="709"/>
            </w:pPr>
          </w:p>
        </w:tc>
      </w:tr>
      <w:tr w:rsidR="006D11DB" w:rsidRPr="005941F3" w:rsidTr="005941F3">
        <w:trPr>
          <w:jc w:val="center"/>
        </w:trPr>
        <w:tc>
          <w:tcPr>
            <w:tcW w:w="484" w:type="dxa"/>
          </w:tcPr>
          <w:p w:rsidR="006D11DB" w:rsidRPr="005941F3" w:rsidRDefault="006D11DB" w:rsidP="005941F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4019" w:type="dxa"/>
          </w:tcPr>
          <w:p w:rsidR="006D11DB" w:rsidRPr="005941F3" w:rsidRDefault="006D11DB" w:rsidP="005941F3">
            <w:pPr>
              <w:rPr>
                <w:b/>
              </w:rPr>
            </w:pPr>
            <w:r w:rsidRPr="005941F3">
              <w:rPr>
                <w:b/>
              </w:rPr>
              <w:t>Год:</w:t>
            </w:r>
          </w:p>
        </w:tc>
        <w:tc>
          <w:tcPr>
            <w:tcW w:w="1617" w:type="dxa"/>
          </w:tcPr>
          <w:p w:rsidR="006D11DB" w:rsidRPr="005941F3" w:rsidRDefault="006D11DB" w:rsidP="005941F3">
            <w:pPr>
              <w:ind w:firstLine="709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360" w:type="dxa"/>
          </w:tcPr>
          <w:p w:rsidR="006D11DB" w:rsidRPr="005941F3" w:rsidRDefault="006D11DB" w:rsidP="005941F3">
            <w:pPr>
              <w:ind w:firstLine="70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</w:tcPr>
          <w:p w:rsidR="006D11DB" w:rsidRPr="005941F3" w:rsidRDefault="006D11DB" w:rsidP="005941F3">
            <w:pPr>
              <w:ind w:firstLine="709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6D11DB" w:rsidRPr="005941F3" w:rsidRDefault="006D11DB" w:rsidP="005941F3">
      <w:pPr>
        <w:rPr>
          <w:b/>
        </w:rPr>
      </w:pPr>
    </w:p>
    <w:p w:rsidR="006D11DB" w:rsidRPr="005941F3" w:rsidRDefault="006D11DB" w:rsidP="005941F3">
      <w:pPr>
        <w:rPr>
          <w:b/>
        </w:rPr>
      </w:pPr>
    </w:p>
    <w:p w:rsidR="006D11DB" w:rsidRPr="005941F3" w:rsidRDefault="006D11DB" w:rsidP="005941F3">
      <w:pPr>
        <w:rPr>
          <w:b/>
        </w:rPr>
      </w:pPr>
    </w:p>
    <w:p w:rsidR="006D11DB" w:rsidRPr="005941F3" w:rsidRDefault="006D11DB" w:rsidP="005941F3">
      <w:pPr>
        <w:rPr>
          <w:b/>
        </w:rPr>
      </w:pPr>
    </w:p>
    <w:p w:rsidR="006D11DB" w:rsidRPr="005941F3" w:rsidRDefault="006D11DB" w:rsidP="005941F3">
      <w:pPr>
        <w:rPr>
          <w:b/>
        </w:rPr>
        <w:sectPr w:rsidR="006D11DB" w:rsidRPr="005941F3" w:rsidSect="00594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1DB" w:rsidRPr="005941F3" w:rsidRDefault="006D11DB" w:rsidP="005941F3">
      <w:pPr>
        <w:jc w:val="center"/>
        <w:rPr>
          <w:b/>
        </w:rPr>
      </w:pPr>
      <w:r w:rsidRPr="005941F3">
        <w:rPr>
          <w:b/>
        </w:rPr>
        <w:t>Календарно – тематическое планирование</w:t>
      </w:r>
    </w:p>
    <w:p w:rsidR="006D11DB" w:rsidRPr="005941F3" w:rsidRDefault="006D11DB" w:rsidP="005941F3">
      <w:pPr>
        <w:jc w:val="center"/>
        <w:rPr>
          <w:b/>
        </w:rPr>
      </w:pPr>
      <w:r w:rsidRPr="005941F3">
        <w:rPr>
          <w:b/>
        </w:rPr>
        <w:t>содержания учебного предмета</w:t>
      </w:r>
    </w:p>
    <w:p w:rsidR="006D11DB" w:rsidRPr="005941F3" w:rsidRDefault="006D11DB" w:rsidP="005941F3">
      <w:pPr>
        <w:jc w:val="center"/>
        <w:rPr>
          <w:b/>
        </w:rPr>
      </w:pPr>
      <w:r w:rsidRPr="005941F3">
        <w:rPr>
          <w:b/>
        </w:rPr>
        <w:t>10 класс</w:t>
      </w:r>
    </w:p>
    <w:tbl>
      <w:tblPr>
        <w:tblW w:w="9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4"/>
        <w:gridCol w:w="4599"/>
        <w:gridCol w:w="746"/>
        <w:gridCol w:w="1082"/>
        <w:gridCol w:w="992"/>
        <w:gridCol w:w="1716"/>
      </w:tblGrid>
      <w:tr w:rsidR="006D11DB" w:rsidRPr="005941F3" w:rsidTr="004D0C90">
        <w:trPr>
          <w:trHeight w:val="645"/>
          <w:jc w:val="center"/>
        </w:trPr>
        <w:tc>
          <w:tcPr>
            <w:tcW w:w="714" w:type="dxa"/>
            <w:vMerge w:val="restart"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>№</w:t>
            </w:r>
          </w:p>
        </w:tc>
        <w:tc>
          <w:tcPr>
            <w:tcW w:w="4599" w:type="dxa"/>
            <w:vMerge w:val="restart"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>Содержание (разделы, темы).</w:t>
            </w:r>
          </w:p>
        </w:tc>
        <w:tc>
          <w:tcPr>
            <w:tcW w:w="746" w:type="dxa"/>
            <w:vMerge w:val="restart"/>
          </w:tcPr>
          <w:p w:rsidR="006D11DB" w:rsidRPr="005941F3" w:rsidRDefault="006D11DB" w:rsidP="005941F3">
            <w:pPr>
              <w:rPr>
                <w:b/>
              </w:rPr>
            </w:pPr>
            <w:r w:rsidRPr="005941F3">
              <w:rPr>
                <w:b/>
              </w:rPr>
              <w:t>Кол-во часов</w:t>
            </w:r>
          </w:p>
        </w:tc>
        <w:tc>
          <w:tcPr>
            <w:tcW w:w="2074" w:type="dxa"/>
            <w:gridSpan w:val="2"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 xml:space="preserve">Дата </w:t>
            </w:r>
          </w:p>
        </w:tc>
        <w:tc>
          <w:tcPr>
            <w:tcW w:w="1716" w:type="dxa"/>
            <w:vMerge w:val="restart"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>Примечание</w:t>
            </w:r>
          </w:p>
        </w:tc>
      </w:tr>
      <w:tr w:rsidR="006D11DB" w:rsidRPr="005941F3" w:rsidTr="004D0C90">
        <w:trPr>
          <w:trHeight w:val="645"/>
          <w:jc w:val="center"/>
        </w:trPr>
        <w:tc>
          <w:tcPr>
            <w:tcW w:w="714" w:type="dxa"/>
            <w:vMerge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4599" w:type="dxa"/>
            <w:vMerge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</w:p>
        </w:tc>
        <w:tc>
          <w:tcPr>
            <w:tcW w:w="746" w:type="dxa"/>
            <w:vMerge/>
          </w:tcPr>
          <w:p w:rsidR="006D11DB" w:rsidRPr="005941F3" w:rsidRDefault="006D11DB" w:rsidP="005941F3"/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>по плану</w:t>
            </w: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  <w:r w:rsidRPr="005941F3">
              <w:rPr>
                <w:b/>
              </w:rPr>
              <w:t>по факту</w:t>
            </w:r>
          </w:p>
        </w:tc>
        <w:tc>
          <w:tcPr>
            <w:tcW w:w="1716" w:type="dxa"/>
            <w:vMerge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rPr>
                <w:b/>
              </w:rPr>
            </w:pPr>
          </w:p>
        </w:tc>
        <w:tc>
          <w:tcPr>
            <w:tcW w:w="9135" w:type="dxa"/>
            <w:gridSpan w:val="5"/>
          </w:tcPr>
          <w:p w:rsidR="006D11DB" w:rsidRPr="005941F3" w:rsidRDefault="006D11DB" w:rsidP="005941F3">
            <w:pPr>
              <w:rPr>
                <w:b/>
              </w:rPr>
            </w:pPr>
            <w:r w:rsidRPr="005941F3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    1 полугодие.  (48</w:t>
            </w:r>
            <w:r w:rsidRPr="005941F3">
              <w:rPr>
                <w:b/>
              </w:rPr>
              <w:t xml:space="preserve"> час)</w:t>
            </w: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rPr>
                <w:b/>
              </w:rPr>
            </w:pPr>
          </w:p>
        </w:tc>
        <w:tc>
          <w:tcPr>
            <w:tcW w:w="9135" w:type="dxa"/>
            <w:gridSpan w:val="5"/>
          </w:tcPr>
          <w:p w:rsidR="006D11DB" w:rsidRPr="005941F3" w:rsidRDefault="006D11DB" w:rsidP="005941F3">
            <w:pPr>
              <w:rPr>
                <w:b/>
              </w:rPr>
            </w:pPr>
            <w:r w:rsidRPr="005941F3">
              <w:rPr>
                <w:b/>
              </w:rPr>
              <w:t>1 четверть</w:t>
            </w: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1</w:t>
            </w:r>
          </w:p>
        </w:tc>
        <w:tc>
          <w:tcPr>
            <w:tcW w:w="4599" w:type="dxa"/>
          </w:tcPr>
          <w:p w:rsidR="006D11DB" w:rsidRPr="00A53B3B" w:rsidRDefault="006D11DB" w:rsidP="007F66B3">
            <w:r w:rsidRPr="005941F3">
              <w:rPr>
                <w:b/>
                <w:lang w:val="en-US"/>
              </w:rPr>
              <w:t>Unit</w:t>
            </w:r>
            <w:r w:rsidRPr="005941F3">
              <w:rPr>
                <w:b/>
              </w:rPr>
              <w:t xml:space="preserve"> 1  </w:t>
            </w:r>
            <w:r w:rsidRPr="00A53B3B">
              <w:t>Вводный инструктаж.</w:t>
            </w:r>
          </w:p>
          <w:p w:rsidR="006D11DB" w:rsidRPr="005941F3" w:rsidRDefault="006D11DB" w:rsidP="007F66B3">
            <w:pPr>
              <w:rPr>
                <w:b/>
              </w:rPr>
            </w:pPr>
            <w:r w:rsidRPr="00A53B3B">
              <w:t>Что значит быть подростком?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1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trHeight w:val="366"/>
          <w:jc w:val="center"/>
        </w:trPr>
        <w:tc>
          <w:tcPr>
            <w:tcW w:w="9849" w:type="dxa"/>
            <w:gridSpan w:val="6"/>
          </w:tcPr>
          <w:p w:rsidR="006D11DB" w:rsidRPr="005941F3" w:rsidRDefault="006D11DB" w:rsidP="005941F3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Модуль</w:t>
            </w:r>
            <w:r w:rsidRPr="005941F3">
              <w:rPr>
                <w:b/>
                <w:i/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Крепкие узы</w:t>
            </w:r>
          </w:p>
          <w:p w:rsidR="006D11DB" w:rsidRPr="005941F3" w:rsidRDefault="006D11DB" w:rsidP="005941F3">
            <w:pPr>
              <w:jc w:val="center"/>
              <w:rPr>
                <w:color w:val="000000"/>
              </w:rPr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2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right="-108"/>
              <w:rPr>
                <w:color w:val="000000"/>
              </w:rPr>
            </w:pPr>
            <w:r w:rsidRPr="00A53B3B">
              <w:t>Черты характера . Что важно в дружбе.</w:t>
            </w:r>
            <w:r w:rsidRPr="005941F3">
              <w:rPr>
                <w:color w:val="000000"/>
              </w:rPr>
              <w:t>. Групповая и парная работы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3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right="-108"/>
              <w:rPr>
                <w:color w:val="000000"/>
              </w:rPr>
            </w:pPr>
            <w:r w:rsidRPr="00A53B3B">
              <w:t>Формы  настоящего времени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4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right="-108"/>
              <w:rPr>
                <w:color w:val="000000"/>
              </w:rPr>
            </w:pPr>
            <w:r w:rsidRPr="00A53B3B">
              <w:t>Формы  настоящего времени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2неделя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5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right="-108"/>
              <w:rPr>
                <w:color w:val="000000"/>
              </w:rPr>
            </w:pPr>
            <w:r w:rsidRPr="00A53B3B">
              <w:t>Суффиксы прилагательных . Фразовые глаголы с предлогом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EC410D">
        <w:trPr>
          <w:trHeight w:val="36"/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6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right="-108"/>
              <w:rPr>
                <w:color w:val="000000"/>
              </w:rPr>
            </w:pPr>
            <w:r w:rsidRPr="00A53B3B">
              <w:t>Литература. «Маленькие женщины»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EC410D">
        <w:trPr>
          <w:trHeight w:val="35"/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7</w:t>
            </w:r>
          </w:p>
        </w:tc>
        <w:tc>
          <w:tcPr>
            <w:tcW w:w="4599" w:type="dxa"/>
          </w:tcPr>
          <w:p w:rsidR="006D11DB" w:rsidRPr="00A53B3B" w:rsidRDefault="006D11DB" w:rsidP="005941F3">
            <w:pPr>
              <w:ind w:right="-108"/>
            </w:pPr>
            <w:r w:rsidRPr="00A53B3B">
              <w:t>Личное письмо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3неделя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EC410D">
        <w:trPr>
          <w:trHeight w:val="35"/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8</w:t>
            </w:r>
          </w:p>
        </w:tc>
        <w:tc>
          <w:tcPr>
            <w:tcW w:w="4599" w:type="dxa"/>
          </w:tcPr>
          <w:p w:rsidR="006D11DB" w:rsidRPr="00A53B3B" w:rsidRDefault="006D11DB" w:rsidP="005941F3">
            <w:pPr>
              <w:ind w:right="-108"/>
            </w:pPr>
            <w:r w:rsidRPr="00A53B3B">
              <w:t>Личное письмо</w:t>
            </w:r>
            <w:r>
              <w:t>. Эссе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EC410D">
        <w:trPr>
          <w:trHeight w:val="35"/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9</w:t>
            </w:r>
          </w:p>
        </w:tc>
        <w:tc>
          <w:tcPr>
            <w:tcW w:w="4599" w:type="dxa"/>
          </w:tcPr>
          <w:p w:rsidR="006D11DB" w:rsidRPr="00A53B3B" w:rsidRDefault="006D11DB" w:rsidP="005941F3">
            <w:pPr>
              <w:ind w:right="-108"/>
            </w:pPr>
            <w:r>
              <w:t>Чтение</w:t>
            </w:r>
            <w:r w:rsidRPr="00A53B3B">
              <w:t>. Решение проблемы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EC410D">
        <w:trPr>
          <w:trHeight w:val="35"/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10</w:t>
            </w:r>
          </w:p>
        </w:tc>
        <w:tc>
          <w:tcPr>
            <w:tcW w:w="4599" w:type="dxa"/>
          </w:tcPr>
          <w:p w:rsidR="006D11DB" w:rsidRPr="00A53B3B" w:rsidRDefault="006D11DB" w:rsidP="005941F3">
            <w:pPr>
              <w:ind w:right="-108"/>
            </w:pPr>
            <w:r>
              <w:t>Чтение</w:t>
            </w:r>
            <w:r w:rsidRPr="00A53B3B">
              <w:t xml:space="preserve">. </w:t>
            </w:r>
            <w:r>
              <w:t>Выбор ответа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4неделя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EC410D">
        <w:trPr>
          <w:trHeight w:val="35"/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11</w:t>
            </w:r>
          </w:p>
        </w:tc>
        <w:tc>
          <w:tcPr>
            <w:tcW w:w="4599" w:type="dxa"/>
          </w:tcPr>
          <w:p w:rsidR="006D11DB" w:rsidRPr="00A53B3B" w:rsidRDefault="006D11DB" w:rsidP="005941F3">
            <w:pPr>
              <w:ind w:right="-108"/>
            </w:pPr>
            <w:r w:rsidRPr="00A53B3B">
              <w:t>Подготовка к самостоятельной работе.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EC410D">
        <w:trPr>
          <w:trHeight w:val="35"/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12</w:t>
            </w:r>
          </w:p>
        </w:tc>
        <w:tc>
          <w:tcPr>
            <w:tcW w:w="4599" w:type="dxa"/>
          </w:tcPr>
          <w:p w:rsidR="006D11DB" w:rsidRPr="00A53B3B" w:rsidRDefault="006D11DB" w:rsidP="00EC410D">
            <w:pPr>
              <w:rPr>
                <w:b/>
              </w:rPr>
            </w:pPr>
            <w:r w:rsidRPr="00A53B3B">
              <w:rPr>
                <w:b/>
              </w:rPr>
              <w:t>Контрольная работа №1</w:t>
            </w:r>
          </w:p>
          <w:p w:rsidR="006D11DB" w:rsidRPr="00A53B3B" w:rsidRDefault="006D11DB" w:rsidP="00EC410D">
            <w:pPr>
              <w:ind w:right="-108"/>
            </w:pPr>
            <w:r w:rsidRPr="00A53B3B">
              <w:rPr>
                <w:b/>
              </w:rPr>
              <w:t xml:space="preserve"> ЛГ тест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EC410D">
        <w:trPr>
          <w:trHeight w:val="35"/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13</w:t>
            </w:r>
          </w:p>
        </w:tc>
        <w:tc>
          <w:tcPr>
            <w:tcW w:w="4599" w:type="dxa"/>
          </w:tcPr>
          <w:p w:rsidR="006D11DB" w:rsidRDefault="006D11DB" w:rsidP="005941F3">
            <w:pPr>
              <w:ind w:right="-108"/>
            </w:pPr>
          </w:p>
          <w:p w:rsidR="006D11DB" w:rsidRPr="00A53B3B" w:rsidRDefault="006D11DB" w:rsidP="005941F3">
            <w:pPr>
              <w:ind w:right="-108"/>
            </w:pPr>
            <w:r>
              <w:t>Анализ контрольной работы. Повторение материала модуля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5 неделя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9849" w:type="dxa"/>
            <w:gridSpan w:val="6"/>
          </w:tcPr>
          <w:p w:rsidR="006D11DB" w:rsidRPr="005941F3" w:rsidRDefault="006D11DB" w:rsidP="005941F3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Модуль</w:t>
            </w:r>
            <w:r w:rsidRPr="005941F3">
              <w:rPr>
                <w:b/>
                <w:i/>
                <w:color w:val="000000"/>
              </w:rPr>
              <w:t xml:space="preserve"> 2 </w:t>
            </w:r>
            <w:r>
              <w:rPr>
                <w:b/>
                <w:color w:val="000000"/>
              </w:rPr>
              <w:t xml:space="preserve">Деньги и жизнь </w:t>
            </w: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14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right="-108"/>
              <w:rPr>
                <w:color w:val="000000"/>
              </w:rPr>
            </w:pPr>
            <w:r w:rsidRPr="00A53B3B">
              <w:t>Британские молодые потребители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15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right="-108"/>
              <w:rPr>
                <w:color w:val="000000"/>
              </w:rPr>
            </w:pPr>
            <w:r w:rsidRPr="00A53B3B">
              <w:t>Увлечения молодёжи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16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right="-108"/>
              <w:rPr>
                <w:color w:val="000000"/>
              </w:rPr>
            </w:pPr>
            <w:r w:rsidRPr="00A53B3B">
              <w:t>Грамматика . Инфинитив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6неделя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9849" w:type="dxa"/>
            <w:gridSpan w:val="6"/>
          </w:tcPr>
          <w:p w:rsidR="006D11DB" w:rsidRPr="005941F3" w:rsidRDefault="006D11DB" w:rsidP="005941F3">
            <w:pPr>
              <w:jc w:val="center"/>
              <w:rPr>
                <w:color w:val="000000"/>
              </w:rPr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17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right="-108"/>
              <w:rPr>
                <w:color w:val="000000"/>
              </w:rPr>
            </w:pPr>
            <w:r w:rsidRPr="00A53B3B">
              <w:t>Литература. Эдит Нэсбит</w:t>
            </w:r>
            <w:r w:rsidRPr="005941F3">
              <w:rPr>
                <w:color w:val="000000"/>
              </w:rPr>
              <w:t>.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18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Письмо. Краткое сообщение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19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Спортивные события в Британии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7неделя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20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Как ты тратишь деньги?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21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Чтение . Решение проблемы текста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9849" w:type="dxa"/>
            <w:gridSpan w:val="6"/>
          </w:tcPr>
          <w:p w:rsidR="006D11DB" w:rsidRPr="000574EF" w:rsidRDefault="006D11DB" w:rsidP="000574E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22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right="-139"/>
              <w:rPr>
                <w:color w:val="000000"/>
              </w:rPr>
            </w:pPr>
            <w:r w:rsidRPr="00A53B3B">
              <w:t>Подготовка к  ЛГ тесту</w:t>
            </w:r>
            <w:r w:rsidRPr="005941F3">
              <w:rPr>
                <w:color w:val="000000"/>
              </w:rPr>
              <w:t xml:space="preserve"> Молодежь в современном мире. Чтение аутентичных текстов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8неделя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  <w:tcBorders>
              <w:top w:val="nil"/>
            </w:tcBorders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23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right="-139"/>
              <w:rPr>
                <w:color w:val="000000"/>
              </w:rPr>
            </w:pPr>
            <w:r w:rsidRPr="00A53B3B">
              <w:t>ЛГ тест проверочный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24</w:t>
            </w:r>
          </w:p>
        </w:tc>
        <w:tc>
          <w:tcPr>
            <w:tcW w:w="4599" w:type="dxa"/>
          </w:tcPr>
          <w:p w:rsidR="006D11DB" w:rsidRDefault="006D11DB" w:rsidP="005941F3">
            <w:pPr>
              <w:rPr>
                <w:b/>
              </w:rPr>
            </w:pPr>
            <w:r w:rsidRPr="00A53B3B">
              <w:rPr>
                <w:b/>
              </w:rPr>
              <w:t xml:space="preserve">Контрольная работа №2 </w:t>
            </w:r>
          </w:p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rPr>
                <w:b/>
              </w:rPr>
              <w:t>Комплексные задания по</w:t>
            </w:r>
            <w:r w:rsidRPr="00A53B3B">
              <w:t xml:space="preserve"> модулю1и2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25</w:t>
            </w:r>
          </w:p>
        </w:tc>
        <w:tc>
          <w:tcPr>
            <w:tcW w:w="4599" w:type="dxa"/>
          </w:tcPr>
          <w:p w:rsidR="006D11DB" w:rsidRPr="000574EF" w:rsidRDefault="006D11DB" w:rsidP="005941F3">
            <w:pPr>
              <w:rPr>
                <w:color w:val="000000"/>
              </w:rPr>
            </w:pPr>
            <w:r w:rsidRPr="000574EF">
              <w:rPr>
                <w:color w:val="000000"/>
              </w:rPr>
              <w:t xml:space="preserve">Анализ контрольной работы. Повторение 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9неделя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9849" w:type="dxa"/>
            <w:gridSpan w:val="6"/>
          </w:tcPr>
          <w:p w:rsidR="006D11DB" w:rsidRPr="005941F3" w:rsidRDefault="006D11DB" w:rsidP="005941F3">
            <w:pPr>
              <w:jc w:val="center"/>
              <w:rPr>
                <w:color w:val="000000"/>
                <w:lang w:val="en-US"/>
              </w:rPr>
            </w:pPr>
            <w:r w:rsidRPr="00FB3168">
              <w:rPr>
                <w:b/>
                <w:i/>
              </w:rPr>
              <w:t xml:space="preserve">                                Модуль 3</w:t>
            </w:r>
            <w:r>
              <w:rPr>
                <w:b/>
              </w:rPr>
              <w:t xml:space="preserve"> </w:t>
            </w:r>
            <w:r w:rsidRPr="00FB3168">
              <w:rPr>
                <w:b/>
              </w:rPr>
              <w:t>Школа и работа</w:t>
            </w: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26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Виды школ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10неделя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27</w:t>
            </w:r>
          </w:p>
        </w:tc>
        <w:tc>
          <w:tcPr>
            <w:tcW w:w="4599" w:type="dxa"/>
          </w:tcPr>
          <w:p w:rsidR="006D11DB" w:rsidRPr="00FB3168" w:rsidRDefault="006D11DB" w:rsidP="005941F3">
            <w:pPr>
              <w:rPr>
                <w:color w:val="000000"/>
              </w:rPr>
            </w:pPr>
            <w:r w:rsidRPr="00FB3168">
              <w:rPr>
                <w:color w:val="000000"/>
              </w:rPr>
              <w:t>Профессии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28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 xml:space="preserve">Грамматика .Способы </w:t>
            </w:r>
            <w:r>
              <w:t xml:space="preserve">выражения </w:t>
            </w:r>
            <w:r w:rsidRPr="00A53B3B">
              <w:t>будущего времени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29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Фразовые глаголы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11</w:t>
            </w:r>
            <w:r w:rsidRPr="005941F3">
              <w:t>неделя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30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Суффиксы существительных. Род деятельности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31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Литература . А.П.Чехов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32</w:t>
            </w:r>
          </w:p>
        </w:tc>
        <w:tc>
          <w:tcPr>
            <w:tcW w:w="4599" w:type="dxa"/>
          </w:tcPr>
          <w:p w:rsidR="006D11DB" w:rsidRPr="00FB3168" w:rsidRDefault="006D11DB" w:rsidP="005941F3">
            <w:pPr>
              <w:rPr>
                <w:color w:val="000000"/>
              </w:rPr>
            </w:pPr>
            <w:r w:rsidRPr="00FB3168">
              <w:rPr>
                <w:color w:val="000000"/>
              </w:rPr>
              <w:t>Деловое письмо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12неделя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33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Письменная форма речи. Американские высшие учебные заведения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FB3168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FB3168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34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Проблемное чтение. Вымирающие виды животных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35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Подготовка к контрольной работе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13неделя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FB3168">
        <w:trPr>
          <w:trHeight w:val="281"/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36</w:t>
            </w:r>
          </w:p>
        </w:tc>
        <w:tc>
          <w:tcPr>
            <w:tcW w:w="4599" w:type="dxa"/>
          </w:tcPr>
          <w:p w:rsidR="006D11DB" w:rsidRPr="00A53B3B" w:rsidRDefault="006D11DB" w:rsidP="00FB3168">
            <w:pPr>
              <w:rPr>
                <w:b/>
              </w:rPr>
            </w:pPr>
            <w:r w:rsidRPr="00A53B3B">
              <w:rPr>
                <w:b/>
              </w:rPr>
              <w:t xml:space="preserve">Контрольная  работа 3 </w:t>
            </w:r>
          </w:p>
          <w:p w:rsidR="006D11DB" w:rsidRPr="005941F3" w:rsidRDefault="006D11DB" w:rsidP="00FB3168">
            <w:pPr>
              <w:rPr>
                <w:b/>
                <w:color w:val="000000"/>
              </w:rPr>
            </w:pPr>
            <w:r w:rsidRPr="00A53B3B">
              <w:rPr>
                <w:b/>
              </w:rPr>
              <w:t>« Школа и работа»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FB3168">
        <w:trPr>
          <w:trHeight w:val="141"/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37</w:t>
            </w:r>
          </w:p>
        </w:tc>
        <w:tc>
          <w:tcPr>
            <w:tcW w:w="4599" w:type="dxa"/>
          </w:tcPr>
          <w:p w:rsidR="006D11DB" w:rsidRPr="00FB3168" w:rsidRDefault="006D11DB" w:rsidP="00FB3168">
            <w:r w:rsidRPr="00FB3168">
              <w:t>Анализ контрольной работы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FB3168">
        <w:trPr>
          <w:trHeight w:val="140"/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38</w:t>
            </w:r>
          </w:p>
        </w:tc>
        <w:tc>
          <w:tcPr>
            <w:tcW w:w="4599" w:type="dxa"/>
          </w:tcPr>
          <w:p w:rsidR="006D11DB" w:rsidRPr="00625525" w:rsidRDefault="006D11DB" w:rsidP="00FB3168">
            <w:r w:rsidRPr="00625525">
              <w:t>Повторение материала модуля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14неделя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9849" w:type="dxa"/>
            <w:gridSpan w:val="6"/>
          </w:tcPr>
          <w:p w:rsidR="006D11DB" w:rsidRPr="005941F3" w:rsidRDefault="006D11DB" w:rsidP="005941F3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Модуль4 </w:t>
            </w:r>
            <w:r w:rsidRPr="005941F3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Земля в опасности</w:t>
            </w:r>
          </w:p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39</w:t>
            </w:r>
          </w:p>
        </w:tc>
        <w:tc>
          <w:tcPr>
            <w:tcW w:w="4599" w:type="dxa"/>
            <w:tcBorders>
              <w:top w:val="nil"/>
            </w:tcBorders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Средства защиты окружающей среды</w:t>
            </w:r>
          </w:p>
        </w:tc>
        <w:tc>
          <w:tcPr>
            <w:tcW w:w="746" w:type="dxa"/>
            <w:tcBorders>
              <w:top w:val="nil"/>
            </w:tcBorders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40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 xml:space="preserve">Грамматика </w:t>
            </w:r>
            <w:r>
              <w:t>.М</w:t>
            </w:r>
            <w:r w:rsidRPr="00A53B3B">
              <w:t>одальные глаголы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41</w:t>
            </w:r>
          </w:p>
        </w:tc>
        <w:tc>
          <w:tcPr>
            <w:tcW w:w="4599" w:type="dxa"/>
          </w:tcPr>
          <w:p w:rsidR="006D11DB" w:rsidRPr="00625525" w:rsidRDefault="006D11DB" w:rsidP="005941F3">
            <w:pPr>
              <w:rPr>
                <w:color w:val="000000"/>
              </w:rPr>
            </w:pPr>
            <w:r w:rsidRPr="00625525">
              <w:rPr>
                <w:color w:val="000000"/>
              </w:rPr>
              <w:t>Фразовые глаголы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42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>
              <w:t>Литература</w:t>
            </w:r>
            <w:r w:rsidRPr="00A53B3B">
              <w:t>.</w:t>
            </w:r>
            <w:r>
              <w:t xml:space="preserve"> </w:t>
            </w:r>
            <w:r w:rsidRPr="00A53B3B">
              <w:t>Потерянный мир.</w:t>
            </w:r>
            <w:r>
              <w:t xml:space="preserve"> </w:t>
            </w:r>
            <w:r w:rsidRPr="00A53B3B">
              <w:t>А.</w:t>
            </w:r>
            <w:r>
              <w:t xml:space="preserve"> </w:t>
            </w:r>
            <w:r w:rsidRPr="00A53B3B">
              <w:t>Конан Дойль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15</w:t>
            </w:r>
            <w:r w:rsidRPr="005941F3">
              <w:t xml:space="preserve"> неделя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43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Письмо . Эссе по проблеме текста.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44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Эссе.Защитить природу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9849" w:type="dxa"/>
            <w:gridSpan w:val="6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45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Проблемное чтение. Фотосинтез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 xml:space="preserve">16 </w:t>
            </w:r>
            <w:r w:rsidRPr="005941F3">
              <w:t>неделя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46</w:t>
            </w:r>
          </w:p>
        </w:tc>
        <w:tc>
          <w:tcPr>
            <w:tcW w:w="4599" w:type="dxa"/>
          </w:tcPr>
          <w:p w:rsidR="006D11DB" w:rsidRPr="00625525" w:rsidRDefault="006D11DB" w:rsidP="005941F3">
            <w:pPr>
              <w:rPr>
                <w:color w:val="000000"/>
              </w:rPr>
            </w:pPr>
            <w:r w:rsidRPr="00625525"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625525">
        <w:trPr>
          <w:trHeight w:val="412"/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47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>
              <w:rPr>
                <w:b/>
                <w:color w:val="000000"/>
              </w:rPr>
              <w:t>Контрольная работа 4 « Земля в опасности» Проблемное чтение с выбором ответа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625525">
        <w:trPr>
          <w:trHeight w:val="411"/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48</w:t>
            </w:r>
          </w:p>
        </w:tc>
        <w:tc>
          <w:tcPr>
            <w:tcW w:w="4599" w:type="dxa"/>
          </w:tcPr>
          <w:p w:rsidR="006D11DB" w:rsidRPr="0007343B" w:rsidRDefault="006D11DB" w:rsidP="005941F3">
            <w:pPr>
              <w:rPr>
                <w:color w:val="000000"/>
              </w:rPr>
            </w:pPr>
            <w:r w:rsidRPr="0007343B">
              <w:rPr>
                <w:color w:val="000000"/>
              </w:rPr>
              <w:t>Повторение материала. Устная речь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9849" w:type="dxa"/>
            <w:gridSpan w:val="6"/>
          </w:tcPr>
          <w:p w:rsidR="006D11DB" w:rsidRPr="0007343B" w:rsidRDefault="006D11DB" w:rsidP="005941F3">
            <w:pPr>
              <w:jc w:val="center"/>
              <w:rPr>
                <w:b/>
                <w:color w:val="000000"/>
              </w:rPr>
            </w:pPr>
            <w:r w:rsidRPr="0007343B">
              <w:rPr>
                <w:b/>
                <w:color w:val="000000"/>
              </w:rPr>
              <w:t>2 полугодие -54ч</w:t>
            </w:r>
          </w:p>
          <w:p w:rsidR="006D11DB" w:rsidRPr="005941F3" w:rsidRDefault="006D11DB" w:rsidP="005941F3">
            <w:pPr>
              <w:jc w:val="center"/>
            </w:pPr>
            <w:r>
              <w:rPr>
                <w:b/>
                <w:i/>
                <w:color w:val="000000"/>
              </w:rPr>
              <w:t xml:space="preserve">Модуль 5 </w:t>
            </w:r>
            <w:r w:rsidRPr="005941F3">
              <w:rPr>
                <w:b/>
                <w:i/>
                <w:color w:val="000000"/>
              </w:rPr>
              <w:t xml:space="preserve"> </w:t>
            </w:r>
            <w:r w:rsidRPr="00A53B3B">
              <w:t xml:space="preserve">. </w:t>
            </w:r>
            <w:r>
              <w:t>Праздники</w:t>
            </w: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49\1</w:t>
            </w:r>
          </w:p>
          <w:p w:rsidR="006D11DB" w:rsidRDefault="006D11DB" w:rsidP="005941F3">
            <w:pPr>
              <w:jc w:val="center"/>
            </w:pPr>
          </w:p>
          <w:p w:rsidR="006D11DB" w:rsidRPr="005941F3" w:rsidRDefault="006D11DB" w:rsidP="005941F3">
            <w:pPr>
              <w:jc w:val="center"/>
            </w:pP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Прекрасный Непал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17</w:t>
            </w:r>
            <w:r w:rsidRPr="005941F3">
              <w:t xml:space="preserve"> неделя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  <w:rPr>
                <w:lang w:val="en-US"/>
              </w:rPr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  <w:rPr>
                <w:lang w:val="en-US"/>
              </w:rPr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50\2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Путешествия-проблемы и жалобы</w:t>
            </w:r>
            <w:r w:rsidRPr="005941F3">
              <w:rPr>
                <w:color w:val="000000"/>
              </w:rPr>
              <w:t>.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9849" w:type="dxa"/>
            <w:gridSpan w:val="6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51\3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Способы путешествий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52\4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Способы образования прошедших форм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18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9849" w:type="dxa"/>
            <w:gridSpan w:val="6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53\5</w:t>
            </w:r>
          </w:p>
        </w:tc>
        <w:tc>
          <w:tcPr>
            <w:tcW w:w="4599" w:type="dxa"/>
          </w:tcPr>
          <w:p w:rsidR="006D11DB" w:rsidRPr="007F77F5" w:rsidRDefault="006D11DB" w:rsidP="005941F3">
            <w:pPr>
              <w:rPr>
                <w:color w:val="000000"/>
              </w:rPr>
            </w:pPr>
            <w:r w:rsidRPr="007F77F5">
              <w:rPr>
                <w:color w:val="000000"/>
              </w:rPr>
              <w:t>Артикли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54\6</w:t>
            </w:r>
          </w:p>
        </w:tc>
        <w:tc>
          <w:tcPr>
            <w:tcW w:w="4599" w:type="dxa"/>
          </w:tcPr>
          <w:p w:rsidR="006D11DB" w:rsidRPr="007F77F5" w:rsidRDefault="006D11DB" w:rsidP="005941F3">
            <w:pPr>
              <w:rPr>
                <w:color w:val="000000"/>
              </w:rPr>
            </w:pPr>
            <w:r w:rsidRPr="007F77F5">
              <w:rPr>
                <w:color w:val="000000"/>
              </w:rPr>
              <w:t>Фразовые глаголы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55\7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Литература .Ж.Верн</w:t>
            </w:r>
            <w:r w:rsidRPr="005941F3">
              <w:rPr>
                <w:color w:val="000000"/>
              </w:rPr>
              <w:t>.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19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56\8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  <w:lang w:val="en-US"/>
              </w:rPr>
            </w:pPr>
            <w:r w:rsidRPr="00A53B3B">
              <w:t>Проблемное чтение. Карнавал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  <w:rPr>
                <w:lang w:val="en-US"/>
              </w:rPr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  <w:rPr>
                <w:lang w:val="en-US"/>
              </w:rPr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57\9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Письмо. Отзыв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58\</w:t>
            </w:r>
          </w:p>
          <w:p w:rsidR="006D11DB" w:rsidRPr="005941F3" w:rsidRDefault="006D11DB" w:rsidP="005941F3">
            <w:pPr>
              <w:jc w:val="center"/>
            </w:pPr>
            <w:r>
              <w:t>10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Подготовка к контрольной работе. Чтение «Пирамиды Египта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20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59\</w:t>
            </w:r>
          </w:p>
          <w:p w:rsidR="006D11DB" w:rsidRPr="005941F3" w:rsidRDefault="006D11DB" w:rsidP="005941F3">
            <w:pPr>
              <w:jc w:val="center"/>
            </w:pPr>
            <w:r>
              <w:t>11</w:t>
            </w:r>
          </w:p>
        </w:tc>
        <w:tc>
          <w:tcPr>
            <w:tcW w:w="4599" w:type="dxa"/>
          </w:tcPr>
          <w:p w:rsidR="006D11DB" w:rsidRPr="00A53B3B" w:rsidRDefault="006D11DB" w:rsidP="007F77F5">
            <w:pPr>
              <w:rPr>
                <w:b/>
              </w:rPr>
            </w:pPr>
            <w:r w:rsidRPr="00A53B3B">
              <w:rPr>
                <w:b/>
              </w:rPr>
              <w:t>Контрольная работа№5.</w:t>
            </w:r>
          </w:p>
          <w:p w:rsidR="006D11DB" w:rsidRPr="005941F3" w:rsidRDefault="006D11DB" w:rsidP="007F77F5">
            <w:pPr>
              <w:rPr>
                <w:color w:val="000000"/>
              </w:rPr>
            </w:pPr>
            <w:r w:rsidRPr="0097466B">
              <w:rPr>
                <w:highlight w:val="lightGray"/>
              </w:rPr>
              <w:t>Проект « Лучшие способы путешествий»</w:t>
            </w:r>
          </w:p>
        </w:tc>
        <w:tc>
          <w:tcPr>
            <w:tcW w:w="746" w:type="dxa"/>
          </w:tcPr>
          <w:p w:rsidR="006D11DB" w:rsidRPr="0097466B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97466B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97466B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97466B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60\</w:t>
            </w:r>
          </w:p>
          <w:p w:rsidR="006D11DB" w:rsidRPr="005941F3" w:rsidRDefault="006D11DB" w:rsidP="005941F3">
            <w:pPr>
              <w:jc w:val="center"/>
            </w:pPr>
            <w:r>
              <w:t>12</w:t>
            </w:r>
          </w:p>
        </w:tc>
        <w:tc>
          <w:tcPr>
            <w:tcW w:w="4599" w:type="dxa"/>
          </w:tcPr>
          <w:p w:rsidR="006D11DB" w:rsidRPr="007F77F5" w:rsidRDefault="006D11DB" w:rsidP="005941F3">
            <w:pPr>
              <w:rPr>
                <w:color w:val="000000"/>
              </w:rPr>
            </w:pPr>
            <w:r w:rsidRPr="007F77F5">
              <w:rPr>
                <w:color w:val="000000"/>
              </w:rPr>
              <w:t>Анализ контрольной работы</w:t>
            </w:r>
          </w:p>
        </w:tc>
        <w:tc>
          <w:tcPr>
            <w:tcW w:w="746" w:type="dxa"/>
          </w:tcPr>
          <w:p w:rsidR="006D11DB" w:rsidRPr="007F77F5" w:rsidRDefault="006D11DB" w:rsidP="005941F3">
            <w:pPr>
              <w:jc w:val="center"/>
            </w:pPr>
            <w:r>
              <w:t>21</w:t>
            </w:r>
          </w:p>
        </w:tc>
        <w:tc>
          <w:tcPr>
            <w:tcW w:w="1082" w:type="dxa"/>
          </w:tcPr>
          <w:p w:rsidR="006D11DB" w:rsidRPr="007F77F5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7F77F5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7F77F5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61\</w:t>
            </w:r>
          </w:p>
          <w:p w:rsidR="006D11DB" w:rsidRPr="005941F3" w:rsidRDefault="006D11DB" w:rsidP="005941F3">
            <w:pPr>
              <w:jc w:val="center"/>
            </w:pPr>
            <w:r>
              <w:t>13</w:t>
            </w:r>
          </w:p>
        </w:tc>
        <w:tc>
          <w:tcPr>
            <w:tcW w:w="4599" w:type="dxa"/>
          </w:tcPr>
          <w:p w:rsidR="006D11DB" w:rsidRPr="007F77F5" w:rsidRDefault="006D11DB" w:rsidP="005941F3">
            <w:r w:rsidRPr="007F77F5">
              <w:t>Повторение материала модуля. Грамматика</w:t>
            </w:r>
          </w:p>
        </w:tc>
        <w:tc>
          <w:tcPr>
            <w:tcW w:w="746" w:type="dxa"/>
          </w:tcPr>
          <w:p w:rsidR="006D11DB" w:rsidRPr="007F77F5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7F77F5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7F77F5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7F77F5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9849" w:type="dxa"/>
            <w:gridSpan w:val="6"/>
          </w:tcPr>
          <w:p w:rsidR="006D11DB" w:rsidRPr="005941F3" w:rsidRDefault="006D11DB" w:rsidP="005941F3">
            <w:pPr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Модуль 6. Продукты и здоровье</w:t>
            </w:r>
          </w:p>
          <w:p w:rsidR="006D11DB" w:rsidRPr="007F77F5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62\</w:t>
            </w:r>
          </w:p>
          <w:p w:rsidR="006D11DB" w:rsidRPr="005941F3" w:rsidRDefault="006D11DB" w:rsidP="005941F3">
            <w:pPr>
              <w:jc w:val="center"/>
            </w:pPr>
            <w:r>
              <w:t>14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left="-58" w:right="-108"/>
              <w:rPr>
                <w:color w:val="000000"/>
              </w:rPr>
            </w:pPr>
            <w:r>
              <w:t>Радуга питания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7F77F5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7F77F5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7F77F5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63\</w:t>
            </w:r>
          </w:p>
          <w:p w:rsidR="006D11DB" w:rsidRPr="005941F3" w:rsidRDefault="006D11DB" w:rsidP="005941F3">
            <w:pPr>
              <w:jc w:val="center"/>
            </w:pPr>
            <w:r>
              <w:t>15</w:t>
            </w:r>
          </w:p>
        </w:tc>
        <w:tc>
          <w:tcPr>
            <w:tcW w:w="4599" w:type="dxa"/>
          </w:tcPr>
          <w:p w:rsidR="006D11DB" w:rsidRPr="007F77F5" w:rsidRDefault="006D11DB" w:rsidP="005941F3">
            <w:pPr>
              <w:ind w:left="-58" w:right="-108"/>
              <w:rPr>
                <w:color w:val="000000"/>
              </w:rPr>
            </w:pPr>
            <w:r w:rsidRPr="007F77F5">
              <w:rPr>
                <w:color w:val="000000"/>
              </w:rPr>
              <w:t>Радуга питания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22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64</w:t>
            </w:r>
          </w:p>
          <w:p w:rsidR="006D11DB" w:rsidRPr="005941F3" w:rsidRDefault="006D11DB" w:rsidP="005941F3">
            <w:pPr>
              <w:jc w:val="center"/>
            </w:pPr>
            <w:r>
              <w:t>\16</w:t>
            </w:r>
          </w:p>
        </w:tc>
        <w:tc>
          <w:tcPr>
            <w:tcW w:w="4599" w:type="dxa"/>
          </w:tcPr>
          <w:p w:rsidR="006D11DB" w:rsidRPr="006E6520" w:rsidRDefault="006D11DB" w:rsidP="005941F3">
            <w:pPr>
              <w:ind w:left="-58" w:right="-108"/>
              <w:rPr>
                <w:color w:val="000000"/>
              </w:rPr>
            </w:pPr>
            <w:r w:rsidRPr="0097466B">
              <w:rPr>
                <w:color w:val="000000"/>
                <w:highlight w:val="lightGray"/>
              </w:rPr>
              <w:t>Проект «Диеты. Рецепты блюд»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65\</w:t>
            </w:r>
          </w:p>
          <w:p w:rsidR="006D11DB" w:rsidRPr="005941F3" w:rsidRDefault="006D11DB" w:rsidP="005941F3">
            <w:pPr>
              <w:jc w:val="center"/>
            </w:pPr>
            <w:r>
              <w:t>17</w:t>
            </w:r>
          </w:p>
        </w:tc>
        <w:tc>
          <w:tcPr>
            <w:tcW w:w="4599" w:type="dxa"/>
          </w:tcPr>
          <w:p w:rsidR="006D11DB" w:rsidRPr="006E6520" w:rsidRDefault="006D11DB" w:rsidP="005941F3">
            <w:pPr>
              <w:ind w:left="-58" w:right="-108"/>
              <w:rPr>
                <w:color w:val="000000"/>
              </w:rPr>
            </w:pPr>
            <w:r w:rsidRPr="006E6520">
              <w:rPr>
                <w:color w:val="000000"/>
              </w:rPr>
              <w:t>Грамматика. Условные предложения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66\</w:t>
            </w:r>
          </w:p>
          <w:p w:rsidR="006D11DB" w:rsidRPr="005941F3" w:rsidRDefault="006D11DB" w:rsidP="005941F3">
            <w:pPr>
              <w:jc w:val="center"/>
            </w:pPr>
            <w:r>
              <w:t>18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left="-58" w:right="-108"/>
              <w:rPr>
                <w:color w:val="000000"/>
              </w:rPr>
            </w:pPr>
            <w:r w:rsidRPr="0075347F">
              <w:t>Префиксы. Фразовые глаголы.</w:t>
            </w:r>
          </w:p>
        </w:tc>
        <w:tc>
          <w:tcPr>
            <w:tcW w:w="746" w:type="dxa"/>
          </w:tcPr>
          <w:p w:rsidR="006D11DB" w:rsidRPr="0058354C" w:rsidRDefault="006D11DB" w:rsidP="005941F3">
            <w:pPr>
              <w:jc w:val="center"/>
            </w:pPr>
            <w:r>
              <w:t>23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  <w:rPr>
                <w:lang w:val="en-US"/>
              </w:rPr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  <w:rPr>
                <w:lang w:val="en-US"/>
              </w:rPr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67\</w:t>
            </w:r>
          </w:p>
          <w:p w:rsidR="006D11DB" w:rsidRPr="005941F3" w:rsidRDefault="006D11DB" w:rsidP="005941F3">
            <w:pPr>
              <w:jc w:val="center"/>
            </w:pPr>
            <w:r>
              <w:t>19</w:t>
            </w:r>
          </w:p>
        </w:tc>
        <w:tc>
          <w:tcPr>
            <w:tcW w:w="4599" w:type="dxa"/>
          </w:tcPr>
          <w:p w:rsidR="006D11DB" w:rsidRPr="006E6520" w:rsidRDefault="006D11DB" w:rsidP="005941F3">
            <w:pPr>
              <w:ind w:left="-58" w:right="-108"/>
              <w:rPr>
                <w:color w:val="000000"/>
              </w:rPr>
            </w:pPr>
            <w:r w:rsidRPr="006E6520">
              <w:rPr>
                <w:color w:val="000000"/>
              </w:rPr>
              <w:t xml:space="preserve">Грамматика. Упражнения </w:t>
            </w:r>
          </w:p>
        </w:tc>
        <w:tc>
          <w:tcPr>
            <w:tcW w:w="746" w:type="dxa"/>
          </w:tcPr>
          <w:p w:rsidR="006D11DB" w:rsidRPr="006E6520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6E6520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6E6520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6E6520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68\</w:t>
            </w:r>
          </w:p>
          <w:p w:rsidR="006D11DB" w:rsidRPr="005941F3" w:rsidRDefault="006D11DB" w:rsidP="005941F3">
            <w:pPr>
              <w:jc w:val="center"/>
            </w:pPr>
            <w:r>
              <w:t>20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75347F">
              <w:t>Литература. Ч.Дикенс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69\</w:t>
            </w:r>
          </w:p>
          <w:p w:rsidR="006D11DB" w:rsidRPr="005941F3" w:rsidRDefault="006D11DB" w:rsidP="005941F3">
            <w:pPr>
              <w:jc w:val="center"/>
            </w:pPr>
            <w:r>
              <w:t>21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left="-58" w:right="-108"/>
              <w:rPr>
                <w:color w:val="000000"/>
              </w:rPr>
            </w:pPr>
            <w:r w:rsidRPr="0075347F">
              <w:t>Письмо. Дать оценку …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24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7F77F5">
        <w:trPr>
          <w:trHeight w:val="207"/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70\</w:t>
            </w:r>
          </w:p>
          <w:p w:rsidR="006D11DB" w:rsidRDefault="006D11DB" w:rsidP="005941F3">
            <w:pPr>
              <w:jc w:val="center"/>
            </w:pPr>
            <w:r>
              <w:t>22</w:t>
            </w:r>
          </w:p>
          <w:p w:rsidR="006D11DB" w:rsidRDefault="006D11DB" w:rsidP="005941F3">
            <w:pPr>
              <w:jc w:val="center"/>
            </w:pPr>
          </w:p>
          <w:p w:rsidR="006D11DB" w:rsidRDefault="006D11DB" w:rsidP="005941F3">
            <w:pPr>
              <w:jc w:val="center"/>
            </w:pPr>
            <w:r>
              <w:t>71\</w:t>
            </w:r>
          </w:p>
          <w:p w:rsidR="006D11DB" w:rsidRPr="005941F3" w:rsidRDefault="006D11DB" w:rsidP="005941F3">
            <w:pPr>
              <w:jc w:val="center"/>
            </w:pPr>
            <w:r>
              <w:t>23</w:t>
            </w:r>
          </w:p>
        </w:tc>
        <w:tc>
          <w:tcPr>
            <w:tcW w:w="4599" w:type="dxa"/>
          </w:tcPr>
          <w:p w:rsidR="006D11DB" w:rsidRDefault="006D11DB" w:rsidP="005941F3">
            <w:pPr>
              <w:ind w:left="-58" w:right="-108"/>
            </w:pPr>
            <w:r w:rsidRPr="0075347F">
              <w:t xml:space="preserve">Письмо. Комментарии </w:t>
            </w:r>
          </w:p>
          <w:p w:rsidR="006D11DB" w:rsidRDefault="006D11DB" w:rsidP="005941F3">
            <w:pPr>
              <w:ind w:left="-58" w:right="-108"/>
            </w:pPr>
          </w:p>
          <w:p w:rsidR="006D11DB" w:rsidRDefault="006D11DB" w:rsidP="005941F3">
            <w:pPr>
              <w:ind w:left="-58" w:right="-108"/>
            </w:pPr>
          </w:p>
          <w:p w:rsidR="006D11DB" w:rsidRPr="005941F3" w:rsidRDefault="006D11DB" w:rsidP="005941F3">
            <w:pPr>
              <w:ind w:left="-58" w:right="-108"/>
              <w:rPr>
                <w:color w:val="000000"/>
              </w:rPr>
            </w:pPr>
            <w:r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7F77F5">
        <w:trPr>
          <w:trHeight w:val="206"/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72\</w:t>
            </w:r>
          </w:p>
          <w:p w:rsidR="006D11DB" w:rsidRPr="005941F3" w:rsidRDefault="006D11DB" w:rsidP="005941F3">
            <w:pPr>
              <w:jc w:val="center"/>
            </w:pPr>
            <w:r>
              <w:t>24</w:t>
            </w:r>
          </w:p>
        </w:tc>
        <w:tc>
          <w:tcPr>
            <w:tcW w:w="4599" w:type="dxa"/>
          </w:tcPr>
          <w:p w:rsidR="006D11DB" w:rsidRDefault="006D11DB" w:rsidP="005941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Контрольная работа 6. </w:t>
            </w:r>
          </w:p>
          <w:p w:rsidR="006D11DB" w:rsidRPr="005941F3" w:rsidRDefault="006D11DB" w:rsidP="005941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Аудирование. Письмо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7F77F5">
        <w:trPr>
          <w:trHeight w:val="206"/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73</w:t>
            </w:r>
          </w:p>
          <w:p w:rsidR="006D11DB" w:rsidRPr="005941F3" w:rsidRDefault="006D11DB" w:rsidP="005941F3">
            <w:pPr>
              <w:jc w:val="center"/>
            </w:pPr>
            <w:r>
              <w:t>\25</w:t>
            </w:r>
          </w:p>
        </w:tc>
        <w:tc>
          <w:tcPr>
            <w:tcW w:w="4599" w:type="dxa"/>
          </w:tcPr>
          <w:p w:rsidR="006D11DB" w:rsidRPr="006E6520" w:rsidRDefault="006D11DB" w:rsidP="005941F3">
            <w:pPr>
              <w:rPr>
                <w:color w:val="000000"/>
              </w:rPr>
            </w:pPr>
            <w:r w:rsidRPr="006E6520">
              <w:rPr>
                <w:color w:val="000000"/>
              </w:rPr>
              <w:t>Анализ контрольной работы. Повторение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25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7F77F5">
        <w:trPr>
          <w:trHeight w:val="206"/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74</w:t>
            </w:r>
          </w:p>
          <w:p w:rsidR="006D11DB" w:rsidRPr="005941F3" w:rsidRDefault="006D11DB" w:rsidP="005941F3">
            <w:pPr>
              <w:jc w:val="center"/>
            </w:pPr>
            <w:r>
              <w:t>26</w:t>
            </w:r>
          </w:p>
        </w:tc>
        <w:tc>
          <w:tcPr>
            <w:tcW w:w="4599" w:type="dxa"/>
          </w:tcPr>
          <w:p w:rsidR="006D11DB" w:rsidRPr="006E6520" w:rsidRDefault="006D11DB" w:rsidP="005941F3">
            <w:pPr>
              <w:rPr>
                <w:color w:val="000000"/>
              </w:rPr>
            </w:pPr>
            <w:r w:rsidRPr="006E6520">
              <w:rPr>
                <w:color w:val="000000"/>
              </w:rPr>
              <w:t>Словообразование. Упражнения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9849" w:type="dxa"/>
            <w:gridSpan w:val="6"/>
          </w:tcPr>
          <w:p w:rsidR="006D11DB" w:rsidRPr="005941F3" w:rsidRDefault="006D11DB" w:rsidP="005941F3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Модуль 7 Развлечения</w:t>
            </w: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75\ 27</w:t>
            </w:r>
          </w:p>
        </w:tc>
        <w:tc>
          <w:tcPr>
            <w:tcW w:w="4599" w:type="dxa"/>
            <w:tcBorders>
              <w:top w:val="nil"/>
            </w:tcBorders>
          </w:tcPr>
          <w:p w:rsidR="006D11DB" w:rsidRPr="005941F3" w:rsidRDefault="006D11DB" w:rsidP="005941F3">
            <w:pPr>
              <w:ind w:left="-58" w:right="-108"/>
              <w:rPr>
                <w:color w:val="000000"/>
              </w:rPr>
            </w:pPr>
            <w:r w:rsidRPr="00A53B3B">
              <w:t>Виды досуга подростков в Британии</w:t>
            </w:r>
          </w:p>
        </w:tc>
        <w:tc>
          <w:tcPr>
            <w:tcW w:w="746" w:type="dxa"/>
            <w:tcBorders>
              <w:top w:val="nil"/>
            </w:tcBorders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76\</w:t>
            </w:r>
          </w:p>
          <w:p w:rsidR="006D11DB" w:rsidRPr="005941F3" w:rsidRDefault="006D11DB" w:rsidP="005941F3">
            <w:pPr>
              <w:jc w:val="center"/>
            </w:pPr>
            <w:r>
              <w:t>28</w:t>
            </w:r>
          </w:p>
        </w:tc>
        <w:tc>
          <w:tcPr>
            <w:tcW w:w="4599" w:type="dxa"/>
          </w:tcPr>
          <w:p w:rsidR="006D11DB" w:rsidRPr="00DD1A70" w:rsidRDefault="006D11DB" w:rsidP="005941F3">
            <w:pPr>
              <w:ind w:left="-58" w:right="-108"/>
              <w:rPr>
                <w:color w:val="000000"/>
              </w:rPr>
            </w:pPr>
            <w:r w:rsidRPr="00DD1A70">
              <w:rPr>
                <w:color w:val="000000"/>
              </w:rPr>
              <w:t>Театр</w:t>
            </w:r>
            <w:r>
              <w:rPr>
                <w:color w:val="000000"/>
              </w:rPr>
              <w:t>. Проблемное чтение</w:t>
            </w:r>
          </w:p>
        </w:tc>
        <w:tc>
          <w:tcPr>
            <w:tcW w:w="746" w:type="dxa"/>
          </w:tcPr>
          <w:p w:rsidR="006D11DB" w:rsidRPr="00DD1A70" w:rsidRDefault="006D11DB" w:rsidP="005941F3">
            <w:pPr>
              <w:jc w:val="center"/>
            </w:pPr>
            <w:r>
              <w:t>26</w:t>
            </w:r>
          </w:p>
        </w:tc>
        <w:tc>
          <w:tcPr>
            <w:tcW w:w="1082" w:type="dxa"/>
          </w:tcPr>
          <w:p w:rsidR="006D11DB" w:rsidRPr="00DD1A70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DD1A70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DD1A70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77\</w:t>
            </w:r>
          </w:p>
          <w:p w:rsidR="006D11DB" w:rsidRPr="005941F3" w:rsidRDefault="006D11DB" w:rsidP="005941F3">
            <w:pPr>
              <w:jc w:val="center"/>
            </w:pPr>
            <w:r>
              <w:t>29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left="-58" w:right="-108"/>
              <w:rPr>
                <w:color w:val="000000"/>
              </w:rPr>
            </w:pPr>
            <w:r w:rsidRPr="00A53B3B">
              <w:t>Грамматика. Пассивный залог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78\</w:t>
            </w:r>
          </w:p>
          <w:p w:rsidR="006D11DB" w:rsidRPr="005941F3" w:rsidRDefault="006D11DB" w:rsidP="005941F3">
            <w:pPr>
              <w:jc w:val="center"/>
            </w:pPr>
            <w:r>
              <w:t>30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left="-58" w:right="-108"/>
              <w:rPr>
                <w:color w:val="000000"/>
              </w:rPr>
            </w:pPr>
            <w:r w:rsidRPr="00A53B3B">
              <w:t>Сложные прилагательные.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  <w:rPr>
                <w:lang w:val="en-US"/>
              </w:rPr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  <w:rPr>
                <w:lang w:val="en-US"/>
              </w:rPr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79\</w:t>
            </w:r>
          </w:p>
          <w:p w:rsidR="006D11DB" w:rsidRPr="005941F3" w:rsidRDefault="006D11DB" w:rsidP="005941F3">
            <w:pPr>
              <w:jc w:val="center"/>
            </w:pPr>
            <w:r>
              <w:t>31</w:t>
            </w:r>
          </w:p>
        </w:tc>
        <w:tc>
          <w:tcPr>
            <w:tcW w:w="4599" w:type="dxa"/>
          </w:tcPr>
          <w:p w:rsidR="006D11DB" w:rsidRPr="00DD1A70" w:rsidRDefault="006D11DB" w:rsidP="005941F3">
            <w:pPr>
              <w:ind w:left="-58" w:right="-108"/>
              <w:rPr>
                <w:color w:val="000000"/>
              </w:rPr>
            </w:pPr>
            <w:r w:rsidRPr="00DD1A70">
              <w:rPr>
                <w:color w:val="000000"/>
              </w:rPr>
              <w:t>Фразовые глаголы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27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80\</w:t>
            </w:r>
          </w:p>
          <w:p w:rsidR="006D11DB" w:rsidRPr="005941F3" w:rsidRDefault="006D11DB" w:rsidP="005941F3">
            <w:pPr>
              <w:jc w:val="center"/>
            </w:pPr>
            <w:r>
              <w:t>32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left="-58" w:right="-108"/>
              <w:rPr>
                <w:color w:val="000000"/>
              </w:rPr>
            </w:pPr>
            <w:r w:rsidRPr="00A53B3B">
              <w:t>Литература. Гастон Леру Призрак оперы.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81\</w:t>
            </w:r>
          </w:p>
          <w:p w:rsidR="006D11DB" w:rsidRPr="005941F3" w:rsidRDefault="006D11DB" w:rsidP="005941F3">
            <w:pPr>
              <w:jc w:val="center"/>
            </w:pPr>
            <w:r>
              <w:t>33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left="-58" w:right="-108"/>
              <w:rPr>
                <w:color w:val="000000"/>
              </w:rPr>
            </w:pPr>
            <w:r w:rsidRPr="00A53B3B">
              <w:t>Письмо .Отзыв о книге или спектакле.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  <w:rPr>
                <w:lang w:val="en-US"/>
              </w:rPr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  <w:rPr>
                <w:lang w:val="en-US"/>
              </w:rPr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82\</w:t>
            </w:r>
          </w:p>
          <w:p w:rsidR="006D11DB" w:rsidRPr="005941F3" w:rsidRDefault="006D11DB" w:rsidP="005941F3">
            <w:pPr>
              <w:jc w:val="center"/>
            </w:pPr>
            <w:r>
              <w:t>34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left="-58" w:right="-108"/>
              <w:rPr>
                <w:b/>
                <w:i/>
                <w:color w:val="000000"/>
              </w:rPr>
            </w:pPr>
            <w:r>
              <w:t>Письмо. О</w:t>
            </w:r>
            <w:r w:rsidRPr="00A53B3B">
              <w:t>тзыв об отрывке Мадам Тюссо</w:t>
            </w:r>
            <w:r w:rsidRPr="005941F3">
              <w:rPr>
                <w:b/>
                <w:i/>
                <w:color w:val="000000"/>
              </w:rPr>
              <w:t xml:space="preserve">. </w:t>
            </w:r>
            <w:r w:rsidRPr="005941F3">
              <w:rPr>
                <w:color w:val="000000"/>
              </w:rPr>
              <w:t>Чтение аутентичных текстов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28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83\</w:t>
            </w:r>
          </w:p>
          <w:p w:rsidR="006D11DB" w:rsidRPr="005941F3" w:rsidRDefault="006D11DB" w:rsidP="005941F3">
            <w:pPr>
              <w:jc w:val="center"/>
            </w:pPr>
            <w:r>
              <w:t>35</w:t>
            </w:r>
          </w:p>
        </w:tc>
        <w:tc>
          <w:tcPr>
            <w:tcW w:w="4599" w:type="dxa"/>
          </w:tcPr>
          <w:p w:rsidR="006D11DB" w:rsidRPr="00DD1A70" w:rsidRDefault="006D11DB" w:rsidP="005941F3">
            <w:pPr>
              <w:ind w:left="-58" w:right="-108"/>
              <w:rPr>
                <w:color w:val="000000"/>
              </w:rPr>
            </w:pPr>
            <w:r w:rsidRPr="00DD1A70">
              <w:rPr>
                <w:color w:val="000000"/>
              </w:rPr>
              <w:t>Газеты. Обзорное чтение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84\</w:t>
            </w:r>
          </w:p>
          <w:p w:rsidR="006D11DB" w:rsidRPr="005941F3" w:rsidRDefault="006D11DB" w:rsidP="005941F3">
            <w:pPr>
              <w:jc w:val="center"/>
            </w:pPr>
            <w:r>
              <w:t>36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Подготовка к контрольной  работе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85\</w:t>
            </w:r>
          </w:p>
          <w:p w:rsidR="006D11DB" w:rsidRPr="005941F3" w:rsidRDefault="006D11DB" w:rsidP="005941F3">
            <w:pPr>
              <w:jc w:val="center"/>
            </w:pPr>
            <w:r>
              <w:t>37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left="-58" w:right="-108"/>
              <w:rPr>
                <w:color w:val="000000"/>
              </w:rPr>
            </w:pPr>
            <w:r>
              <w:rPr>
                <w:b/>
                <w:color w:val="000000"/>
              </w:rPr>
              <w:t>Контрольная работа 7. Личное письмо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29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9849" w:type="dxa"/>
            <w:gridSpan w:val="6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86\38</w:t>
            </w:r>
          </w:p>
        </w:tc>
        <w:tc>
          <w:tcPr>
            <w:tcW w:w="4599" w:type="dxa"/>
          </w:tcPr>
          <w:p w:rsidR="006D11DB" w:rsidRPr="00DD1A70" w:rsidRDefault="006D11DB" w:rsidP="005941F3">
            <w:pPr>
              <w:ind w:left="-58" w:right="-108"/>
              <w:rPr>
                <w:color w:val="000000"/>
              </w:rPr>
            </w:pPr>
            <w:r w:rsidRPr="00DD1A70">
              <w:rPr>
                <w:color w:val="000000"/>
              </w:rPr>
              <w:t>Анализ контрольной работы. Повторение</w:t>
            </w:r>
          </w:p>
        </w:tc>
        <w:tc>
          <w:tcPr>
            <w:tcW w:w="746" w:type="dxa"/>
          </w:tcPr>
          <w:p w:rsidR="006D11DB" w:rsidRPr="00DD1A70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87\</w:t>
            </w:r>
          </w:p>
          <w:p w:rsidR="006D11DB" w:rsidRPr="005941F3" w:rsidRDefault="006D11DB" w:rsidP="005941F3">
            <w:pPr>
              <w:jc w:val="center"/>
            </w:pPr>
            <w:r>
              <w:t>39</w:t>
            </w:r>
          </w:p>
        </w:tc>
        <w:tc>
          <w:tcPr>
            <w:tcW w:w="4599" w:type="dxa"/>
          </w:tcPr>
          <w:p w:rsidR="006D11DB" w:rsidRPr="00DD1A70" w:rsidRDefault="006D11DB" w:rsidP="005941F3">
            <w:pPr>
              <w:ind w:left="-58" w:right="-108"/>
              <w:rPr>
                <w:color w:val="000000"/>
              </w:rPr>
            </w:pPr>
            <w:r w:rsidRPr="00DD1A70">
              <w:rPr>
                <w:color w:val="000000"/>
              </w:rPr>
              <w:t>Лексико-грамматический практикум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9849" w:type="dxa"/>
            <w:gridSpan w:val="6"/>
          </w:tcPr>
          <w:p w:rsidR="006D11DB" w:rsidRPr="005941F3" w:rsidRDefault="006D11DB" w:rsidP="005941F3">
            <w:pPr>
              <w:jc w:val="center"/>
            </w:pPr>
            <w:r>
              <w:rPr>
                <w:b/>
                <w:i/>
                <w:color w:val="000000"/>
              </w:rPr>
              <w:t>Модуль8. Современные технологии</w:t>
            </w: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88\40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5941F3">
              <w:rPr>
                <w:b/>
                <w:color w:val="000000"/>
              </w:rPr>
              <w:t xml:space="preserve">Научно-технический прогресс. </w:t>
            </w:r>
          </w:p>
          <w:p w:rsidR="006D11DB" w:rsidRPr="005941F3" w:rsidRDefault="006D11DB" w:rsidP="005941F3">
            <w:pPr>
              <w:ind w:left="-58" w:right="-108"/>
              <w:rPr>
                <w:color w:val="000000"/>
              </w:rPr>
            </w:pPr>
            <w:r w:rsidRPr="005941F3">
              <w:rPr>
                <w:color w:val="000000"/>
              </w:rPr>
              <w:t xml:space="preserve">Роботы будущего. 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30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DD1A70">
        <w:trPr>
          <w:trHeight w:val="1250"/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89\41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5941F3">
              <w:rPr>
                <w:b/>
                <w:color w:val="000000"/>
              </w:rPr>
              <w:t xml:space="preserve">Научно-технический прогресс. </w:t>
            </w:r>
          </w:p>
          <w:p w:rsidR="006D11DB" w:rsidRPr="005941F3" w:rsidRDefault="006D11DB" w:rsidP="005941F3">
            <w:pPr>
              <w:ind w:left="-58" w:right="-108"/>
              <w:rPr>
                <w:color w:val="000000"/>
              </w:rPr>
            </w:pPr>
            <w:r w:rsidRPr="005941F3">
              <w:rPr>
                <w:color w:val="000000"/>
              </w:rPr>
              <w:t>Как изменится жизнь через 100 лет? Восприятие на слух и понимание несложных аутентичных аудиотекстов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90\42</w:t>
            </w:r>
          </w:p>
        </w:tc>
        <w:tc>
          <w:tcPr>
            <w:tcW w:w="4599" w:type="dxa"/>
          </w:tcPr>
          <w:p w:rsidR="006D11DB" w:rsidRPr="00DD1A70" w:rsidRDefault="006D11DB" w:rsidP="005941F3">
            <w:pPr>
              <w:ind w:left="-58" w:right="-108"/>
              <w:rPr>
                <w:color w:val="000000"/>
              </w:rPr>
            </w:pPr>
            <w:r w:rsidRPr="00DD1A70">
              <w:rPr>
                <w:color w:val="000000"/>
              </w:rPr>
              <w:t>Косвенная речь. Упражнения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/>
        </w:tc>
        <w:tc>
          <w:tcPr>
            <w:tcW w:w="1716" w:type="dxa"/>
          </w:tcPr>
          <w:p w:rsidR="006D11DB" w:rsidRPr="005941F3" w:rsidRDefault="006D11DB" w:rsidP="005941F3"/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91\43</w:t>
            </w:r>
          </w:p>
        </w:tc>
        <w:tc>
          <w:tcPr>
            <w:tcW w:w="4599" w:type="dxa"/>
          </w:tcPr>
          <w:p w:rsidR="006D11DB" w:rsidRPr="00DD1A70" w:rsidRDefault="006D11DB" w:rsidP="005941F3">
            <w:pPr>
              <w:ind w:left="-58" w:right="-108"/>
              <w:rPr>
                <w:color w:val="000000"/>
              </w:rPr>
            </w:pPr>
            <w:r w:rsidRPr="00DD1A70">
              <w:rPr>
                <w:color w:val="000000"/>
              </w:rPr>
              <w:t>Косвенная речь.Упражнения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31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b/>
                <w:color w:val="000000"/>
              </w:rPr>
            </w:pPr>
            <w:r w:rsidRPr="00A53B3B">
              <w:t>Литература .Г.Уэлс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9849" w:type="dxa"/>
            <w:gridSpan w:val="6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92\44</w:t>
            </w:r>
          </w:p>
        </w:tc>
        <w:tc>
          <w:tcPr>
            <w:tcW w:w="4599" w:type="dxa"/>
          </w:tcPr>
          <w:p w:rsidR="006D11DB" w:rsidRPr="00E6785F" w:rsidRDefault="006D11DB" w:rsidP="005941F3">
            <w:pPr>
              <w:ind w:left="-58" w:right="-108"/>
              <w:rPr>
                <w:color w:val="000000"/>
              </w:rPr>
            </w:pPr>
            <w:r w:rsidRPr="00E6785F">
              <w:rPr>
                <w:b/>
                <w:color w:val="000000"/>
                <w:highlight w:val="lightGray"/>
              </w:rPr>
              <w:t>Проект « Гаджеты»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93\45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E6785F">
              <w:rPr>
                <w:b/>
                <w:highlight w:val="lightGray"/>
              </w:rPr>
              <w:t>Проект « Мобильные телефоны»</w:t>
            </w:r>
            <w:r>
              <w:rPr>
                <w:b/>
              </w:rPr>
              <w:t xml:space="preserve"> </w:t>
            </w:r>
            <w:r w:rsidRPr="005941F3">
              <w:rPr>
                <w:color w:val="000000"/>
              </w:rPr>
              <w:t xml:space="preserve"> предпочтение, цель? Способы выражения предпочтений, целей, симпатий и антипатий. Выражения с глаголом </w:t>
            </w:r>
            <w:r w:rsidRPr="005941F3">
              <w:rPr>
                <w:color w:val="000000"/>
                <w:lang w:val="en-US"/>
              </w:rPr>
              <w:t>to</w:t>
            </w:r>
            <w:r w:rsidRPr="005941F3">
              <w:rPr>
                <w:color w:val="000000"/>
              </w:rPr>
              <w:t xml:space="preserve"> </w:t>
            </w:r>
            <w:r w:rsidRPr="005941F3">
              <w:rPr>
                <w:color w:val="000000"/>
                <w:lang w:val="en-US"/>
              </w:rPr>
              <w:t>get</w:t>
            </w:r>
            <w:r w:rsidRPr="005941F3">
              <w:rPr>
                <w:color w:val="000000"/>
              </w:rPr>
              <w:t>.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32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94\46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ind w:left="-58" w:right="-108"/>
              <w:rPr>
                <w:color w:val="000000"/>
              </w:rPr>
            </w:pPr>
            <w:r w:rsidRPr="00A53B3B">
              <w:t>Проблемное чтение Мобильные телефоны в школе</w:t>
            </w:r>
            <w:r>
              <w:t xml:space="preserve">. 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  <w:p w:rsidR="006D11DB" w:rsidRPr="005941F3" w:rsidRDefault="006D11DB" w:rsidP="005941F3">
            <w:pPr>
              <w:jc w:val="center"/>
            </w:pPr>
          </w:p>
          <w:p w:rsidR="006D11DB" w:rsidRPr="005941F3" w:rsidRDefault="006D11DB" w:rsidP="005941F3">
            <w:pPr>
              <w:jc w:val="center"/>
            </w:pPr>
          </w:p>
          <w:p w:rsidR="006D11DB" w:rsidRPr="005941F3" w:rsidRDefault="006D11DB" w:rsidP="005941F3"/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95\</w:t>
            </w:r>
          </w:p>
          <w:p w:rsidR="006D11DB" w:rsidRPr="005941F3" w:rsidRDefault="006D11DB" w:rsidP="005941F3">
            <w:pPr>
              <w:jc w:val="center"/>
            </w:pPr>
            <w:r>
              <w:t>47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>
              <w:rPr>
                <w:color w:val="000000"/>
              </w:rPr>
              <w:t>Аудирование текста « Изобретения»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96\</w:t>
            </w:r>
          </w:p>
          <w:p w:rsidR="006D11DB" w:rsidRPr="005941F3" w:rsidRDefault="006D11DB" w:rsidP="005941F3">
            <w:pPr>
              <w:jc w:val="center"/>
            </w:pPr>
            <w:r>
              <w:t>48</w:t>
            </w:r>
          </w:p>
        </w:tc>
        <w:tc>
          <w:tcPr>
            <w:tcW w:w="4599" w:type="dxa"/>
          </w:tcPr>
          <w:p w:rsidR="006D11DB" w:rsidRPr="0058354C" w:rsidRDefault="006D11DB" w:rsidP="005941F3">
            <w:pPr>
              <w:ind w:left="-58" w:right="-108"/>
            </w:pPr>
            <w:r>
              <w:t>Подготовка к контрольной работе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9849" w:type="dxa"/>
            <w:gridSpan w:val="6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97\</w:t>
            </w:r>
          </w:p>
          <w:p w:rsidR="006D11DB" w:rsidRPr="005941F3" w:rsidRDefault="006D11DB" w:rsidP="005941F3">
            <w:pPr>
              <w:jc w:val="center"/>
            </w:pPr>
            <w:r>
              <w:t>49</w:t>
            </w:r>
          </w:p>
        </w:tc>
        <w:tc>
          <w:tcPr>
            <w:tcW w:w="4599" w:type="dxa"/>
          </w:tcPr>
          <w:p w:rsidR="006D11DB" w:rsidRPr="0058354C" w:rsidRDefault="006D11DB" w:rsidP="005941F3">
            <w:pPr>
              <w:ind w:left="-58" w:right="-108"/>
              <w:rPr>
                <w:b/>
                <w:color w:val="000000"/>
              </w:rPr>
            </w:pPr>
            <w:r w:rsidRPr="0058354C">
              <w:rPr>
                <w:b/>
              </w:rPr>
              <w:t>Контрольная работа 8. Проблемное чтение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33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Default="006D11DB" w:rsidP="005941F3">
            <w:pPr>
              <w:jc w:val="center"/>
            </w:pPr>
            <w:r>
              <w:t>98\</w:t>
            </w:r>
          </w:p>
          <w:p w:rsidR="006D11DB" w:rsidRPr="005941F3" w:rsidRDefault="006D11DB" w:rsidP="005941F3">
            <w:pPr>
              <w:jc w:val="center"/>
            </w:pPr>
            <w:r>
              <w:t>50</w:t>
            </w: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color w:val="000000"/>
              </w:rPr>
            </w:pPr>
            <w:r w:rsidRPr="00A53B3B">
              <w:t>Изобретения и изобретатели</w:t>
            </w:r>
            <w:r>
              <w:t>. Эссе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99\51</w:t>
            </w:r>
          </w:p>
        </w:tc>
        <w:tc>
          <w:tcPr>
            <w:tcW w:w="4599" w:type="dxa"/>
          </w:tcPr>
          <w:p w:rsidR="006D11DB" w:rsidRPr="0058354C" w:rsidRDefault="006D11DB" w:rsidP="005941F3">
            <w:pPr>
              <w:ind w:left="-58" w:right="-108"/>
              <w:rPr>
                <w:color w:val="000000"/>
              </w:rPr>
            </w:pPr>
            <w:r w:rsidRPr="0058354C">
              <w:rPr>
                <w:color w:val="000000"/>
              </w:rPr>
              <w:t xml:space="preserve">Лексико-грамматический практикум 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100\52</w:t>
            </w:r>
          </w:p>
        </w:tc>
        <w:tc>
          <w:tcPr>
            <w:tcW w:w="4599" w:type="dxa"/>
          </w:tcPr>
          <w:p w:rsidR="006D11DB" w:rsidRPr="0058354C" w:rsidRDefault="006D11DB" w:rsidP="005941F3">
            <w:pPr>
              <w:ind w:left="-58" w:right="-108"/>
              <w:rPr>
                <w:color w:val="000000"/>
              </w:rPr>
            </w:pPr>
            <w:r w:rsidRPr="0058354C">
              <w:rPr>
                <w:color w:val="000000"/>
              </w:rPr>
              <w:t>Описание фотографии. Устная форма речи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  <w:r>
              <w:t>34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101\53</w:t>
            </w:r>
          </w:p>
        </w:tc>
        <w:tc>
          <w:tcPr>
            <w:tcW w:w="4599" w:type="dxa"/>
          </w:tcPr>
          <w:p w:rsidR="006D11DB" w:rsidRPr="0058354C" w:rsidRDefault="006D11DB" w:rsidP="005941F3">
            <w:pPr>
              <w:ind w:left="-58" w:right="-108"/>
              <w:rPr>
                <w:color w:val="000000"/>
              </w:rPr>
            </w:pPr>
            <w:r w:rsidRPr="0058354C">
              <w:rPr>
                <w:color w:val="000000"/>
              </w:rPr>
              <w:t>Словообразование. Упражнения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  <w:r>
              <w:t>102\54</w:t>
            </w:r>
          </w:p>
        </w:tc>
        <w:tc>
          <w:tcPr>
            <w:tcW w:w="4599" w:type="dxa"/>
          </w:tcPr>
          <w:p w:rsidR="006D11DB" w:rsidRPr="0058354C" w:rsidRDefault="006D11DB" w:rsidP="0058354C">
            <w:pPr>
              <w:ind w:right="-108"/>
              <w:rPr>
                <w:color w:val="000000"/>
              </w:rPr>
            </w:pPr>
            <w:r w:rsidRPr="0058354C">
              <w:rPr>
                <w:color w:val="000000"/>
              </w:rPr>
              <w:t>Повторение. Комплексные упражнения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  <w:tr w:rsidR="006D11DB" w:rsidRPr="005941F3" w:rsidTr="004D0C90">
        <w:trPr>
          <w:jc w:val="center"/>
        </w:trPr>
        <w:tc>
          <w:tcPr>
            <w:tcW w:w="714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4599" w:type="dxa"/>
          </w:tcPr>
          <w:p w:rsidR="006D11DB" w:rsidRPr="005941F3" w:rsidRDefault="006D11DB" w:rsidP="005941F3">
            <w:pPr>
              <w:rPr>
                <w:b/>
              </w:rPr>
            </w:pPr>
            <w:r w:rsidRPr="005941F3">
              <w:rPr>
                <w:b/>
              </w:rPr>
              <w:t>Итог:</w:t>
            </w:r>
          </w:p>
        </w:tc>
        <w:tc>
          <w:tcPr>
            <w:tcW w:w="746" w:type="dxa"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082" w:type="dxa"/>
          </w:tcPr>
          <w:p w:rsidR="006D11DB" w:rsidRPr="005941F3" w:rsidRDefault="006D11DB" w:rsidP="005941F3">
            <w:pPr>
              <w:jc w:val="center"/>
              <w:rPr>
                <w:b/>
              </w:rPr>
            </w:pPr>
            <w:r>
              <w:rPr>
                <w:b/>
              </w:rPr>
              <w:t>34 недели</w:t>
            </w:r>
          </w:p>
        </w:tc>
        <w:tc>
          <w:tcPr>
            <w:tcW w:w="992" w:type="dxa"/>
          </w:tcPr>
          <w:p w:rsidR="006D11DB" w:rsidRPr="005941F3" w:rsidRDefault="006D11DB" w:rsidP="005941F3">
            <w:pPr>
              <w:jc w:val="center"/>
            </w:pPr>
          </w:p>
        </w:tc>
        <w:tc>
          <w:tcPr>
            <w:tcW w:w="1716" w:type="dxa"/>
          </w:tcPr>
          <w:p w:rsidR="006D11DB" w:rsidRPr="005941F3" w:rsidRDefault="006D11DB" w:rsidP="005941F3">
            <w:pPr>
              <w:jc w:val="center"/>
            </w:pPr>
          </w:p>
        </w:tc>
      </w:tr>
    </w:tbl>
    <w:p w:rsidR="006D11DB" w:rsidRPr="005941F3" w:rsidRDefault="006D11DB" w:rsidP="005941F3">
      <w:pPr>
        <w:rPr>
          <w:b/>
        </w:rPr>
      </w:pPr>
    </w:p>
    <w:p w:rsidR="006D11DB" w:rsidRPr="005941F3" w:rsidRDefault="006D11DB" w:rsidP="005941F3">
      <w:pPr>
        <w:rPr>
          <w:b/>
        </w:rPr>
      </w:pPr>
    </w:p>
    <w:p w:rsidR="006D11DB" w:rsidRPr="005941F3" w:rsidRDefault="006D11DB" w:rsidP="005941F3">
      <w:pPr>
        <w:rPr>
          <w:b/>
        </w:rPr>
      </w:pPr>
    </w:p>
    <w:p w:rsidR="006D11DB" w:rsidRPr="005941F3" w:rsidRDefault="006D11DB" w:rsidP="005941F3">
      <w:pPr>
        <w:rPr>
          <w:b/>
        </w:rPr>
      </w:pPr>
    </w:p>
    <w:sectPr w:rsidR="006D11DB" w:rsidRPr="005941F3" w:rsidSect="0059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DB" w:rsidRDefault="006D11DB" w:rsidP="00F70142">
      <w:r>
        <w:separator/>
      </w:r>
    </w:p>
  </w:endnote>
  <w:endnote w:type="continuationSeparator" w:id="0">
    <w:p w:rsidR="006D11DB" w:rsidRDefault="006D11DB" w:rsidP="00F70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DB" w:rsidRDefault="006D11DB" w:rsidP="00F70142">
      <w:r>
        <w:separator/>
      </w:r>
    </w:p>
  </w:footnote>
  <w:footnote w:type="continuationSeparator" w:id="0">
    <w:p w:rsidR="006D11DB" w:rsidRDefault="006D11DB" w:rsidP="00F70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DE9"/>
    <w:multiLevelType w:val="hybridMultilevel"/>
    <w:tmpl w:val="AE38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1AC2"/>
    <w:multiLevelType w:val="hybridMultilevel"/>
    <w:tmpl w:val="859E6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535FC"/>
    <w:multiLevelType w:val="hybridMultilevel"/>
    <w:tmpl w:val="AB7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CE399E"/>
    <w:multiLevelType w:val="hybridMultilevel"/>
    <w:tmpl w:val="5AFCF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2281E"/>
    <w:multiLevelType w:val="hybridMultilevel"/>
    <w:tmpl w:val="2EB6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C1E27C6"/>
    <w:multiLevelType w:val="hybridMultilevel"/>
    <w:tmpl w:val="0738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731E1"/>
    <w:multiLevelType w:val="hybridMultilevel"/>
    <w:tmpl w:val="2EB6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EB5967"/>
    <w:multiLevelType w:val="hybridMultilevel"/>
    <w:tmpl w:val="DAD83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220A8B"/>
    <w:multiLevelType w:val="hybridMultilevel"/>
    <w:tmpl w:val="6C2C5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1">
    <w:nsid w:val="648E5563"/>
    <w:multiLevelType w:val="hybridMultilevel"/>
    <w:tmpl w:val="72940466"/>
    <w:lvl w:ilvl="0" w:tplc="D388C0A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A84BA9"/>
    <w:multiLevelType w:val="hybridMultilevel"/>
    <w:tmpl w:val="CE5C1388"/>
    <w:lvl w:ilvl="0" w:tplc="D388C0AE">
      <w:start w:val="1"/>
      <w:numFmt w:val="decimal"/>
      <w:lvlText w:val="%1."/>
      <w:lvlJc w:val="left"/>
      <w:pPr>
        <w:ind w:left="784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98B"/>
    <w:rsid w:val="0001737B"/>
    <w:rsid w:val="00023E4C"/>
    <w:rsid w:val="000456E2"/>
    <w:rsid w:val="000574EF"/>
    <w:rsid w:val="0007343B"/>
    <w:rsid w:val="000B043B"/>
    <w:rsid w:val="00106092"/>
    <w:rsid w:val="001512B1"/>
    <w:rsid w:val="00162940"/>
    <w:rsid w:val="00171C08"/>
    <w:rsid w:val="00175EB2"/>
    <w:rsid w:val="001C7ADC"/>
    <w:rsid w:val="001D0B0C"/>
    <w:rsid w:val="001D10A3"/>
    <w:rsid w:val="001E6101"/>
    <w:rsid w:val="001F67D9"/>
    <w:rsid w:val="00226160"/>
    <w:rsid w:val="002302CC"/>
    <w:rsid w:val="00241852"/>
    <w:rsid w:val="0024356B"/>
    <w:rsid w:val="002539CC"/>
    <w:rsid w:val="0027555F"/>
    <w:rsid w:val="00282DCF"/>
    <w:rsid w:val="002B4FDB"/>
    <w:rsid w:val="002D0BDC"/>
    <w:rsid w:val="002F32CD"/>
    <w:rsid w:val="002F65B9"/>
    <w:rsid w:val="00311EB9"/>
    <w:rsid w:val="00360F68"/>
    <w:rsid w:val="003B6E5D"/>
    <w:rsid w:val="003D5C6B"/>
    <w:rsid w:val="003F13CB"/>
    <w:rsid w:val="00414533"/>
    <w:rsid w:val="00421D4C"/>
    <w:rsid w:val="004507B0"/>
    <w:rsid w:val="004522D3"/>
    <w:rsid w:val="00455B82"/>
    <w:rsid w:val="004565AB"/>
    <w:rsid w:val="00486D9F"/>
    <w:rsid w:val="00496A5A"/>
    <w:rsid w:val="004A07D2"/>
    <w:rsid w:val="004A36AD"/>
    <w:rsid w:val="004D0C90"/>
    <w:rsid w:val="004F6045"/>
    <w:rsid w:val="0050102E"/>
    <w:rsid w:val="00506E7E"/>
    <w:rsid w:val="005219C4"/>
    <w:rsid w:val="0058354C"/>
    <w:rsid w:val="0059293C"/>
    <w:rsid w:val="005941F3"/>
    <w:rsid w:val="005A0675"/>
    <w:rsid w:val="005C26EE"/>
    <w:rsid w:val="005C4105"/>
    <w:rsid w:val="005E6126"/>
    <w:rsid w:val="00620832"/>
    <w:rsid w:val="00623F4B"/>
    <w:rsid w:val="00625525"/>
    <w:rsid w:val="00634838"/>
    <w:rsid w:val="00643E6D"/>
    <w:rsid w:val="00670268"/>
    <w:rsid w:val="00682237"/>
    <w:rsid w:val="006850A8"/>
    <w:rsid w:val="006A0415"/>
    <w:rsid w:val="006C79F5"/>
    <w:rsid w:val="006D10F3"/>
    <w:rsid w:val="006D11DB"/>
    <w:rsid w:val="006D204C"/>
    <w:rsid w:val="006E6520"/>
    <w:rsid w:val="006F7C23"/>
    <w:rsid w:val="00703AE5"/>
    <w:rsid w:val="00710CE3"/>
    <w:rsid w:val="007319CB"/>
    <w:rsid w:val="00735288"/>
    <w:rsid w:val="0073577F"/>
    <w:rsid w:val="00737D72"/>
    <w:rsid w:val="007443CB"/>
    <w:rsid w:val="00746489"/>
    <w:rsid w:val="0075347F"/>
    <w:rsid w:val="00757ECB"/>
    <w:rsid w:val="007738A9"/>
    <w:rsid w:val="00776F09"/>
    <w:rsid w:val="00796A8C"/>
    <w:rsid w:val="007B1884"/>
    <w:rsid w:val="007C169C"/>
    <w:rsid w:val="007E54EE"/>
    <w:rsid w:val="007F66B3"/>
    <w:rsid w:val="007F77F5"/>
    <w:rsid w:val="00804EB7"/>
    <w:rsid w:val="008331D7"/>
    <w:rsid w:val="00840EFB"/>
    <w:rsid w:val="008836F1"/>
    <w:rsid w:val="008A0A9E"/>
    <w:rsid w:val="008B5388"/>
    <w:rsid w:val="008D09A5"/>
    <w:rsid w:val="008E5DB2"/>
    <w:rsid w:val="008E691A"/>
    <w:rsid w:val="008F7407"/>
    <w:rsid w:val="00900F4F"/>
    <w:rsid w:val="00901360"/>
    <w:rsid w:val="00906C7E"/>
    <w:rsid w:val="00911AA6"/>
    <w:rsid w:val="00914A8E"/>
    <w:rsid w:val="0094072B"/>
    <w:rsid w:val="00944293"/>
    <w:rsid w:val="00944CC4"/>
    <w:rsid w:val="0097466B"/>
    <w:rsid w:val="00975706"/>
    <w:rsid w:val="009920F9"/>
    <w:rsid w:val="009E103A"/>
    <w:rsid w:val="009F2C1A"/>
    <w:rsid w:val="00A04F2C"/>
    <w:rsid w:val="00A05C17"/>
    <w:rsid w:val="00A268AC"/>
    <w:rsid w:val="00A53B3B"/>
    <w:rsid w:val="00A54483"/>
    <w:rsid w:val="00A57A0B"/>
    <w:rsid w:val="00A67FF2"/>
    <w:rsid w:val="00A736F3"/>
    <w:rsid w:val="00A87B85"/>
    <w:rsid w:val="00A95681"/>
    <w:rsid w:val="00AC0B33"/>
    <w:rsid w:val="00AC3A9B"/>
    <w:rsid w:val="00B073C6"/>
    <w:rsid w:val="00B0789F"/>
    <w:rsid w:val="00B170E4"/>
    <w:rsid w:val="00B23876"/>
    <w:rsid w:val="00B34DCF"/>
    <w:rsid w:val="00B55F22"/>
    <w:rsid w:val="00B62CF3"/>
    <w:rsid w:val="00B729F1"/>
    <w:rsid w:val="00B95AB2"/>
    <w:rsid w:val="00BA160A"/>
    <w:rsid w:val="00BC4520"/>
    <w:rsid w:val="00BD73AA"/>
    <w:rsid w:val="00BE11C6"/>
    <w:rsid w:val="00BF4F8A"/>
    <w:rsid w:val="00C069F3"/>
    <w:rsid w:val="00C26C31"/>
    <w:rsid w:val="00C55E2E"/>
    <w:rsid w:val="00C575EA"/>
    <w:rsid w:val="00C61A51"/>
    <w:rsid w:val="00C817B0"/>
    <w:rsid w:val="00CA12A2"/>
    <w:rsid w:val="00CB7C13"/>
    <w:rsid w:val="00CD6BEB"/>
    <w:rsid w:val="00D34D14"/>
    <w:rsid w:val="00D43025"/>
    <w:rsid w:val="00D504EB"/>
    <w:rsid w:val="00D73994"/>
    <w:rsid w:val="00D85BD7"/>
    <w:rsid w:val="00DD1A70"/>
    <w:rsid w:val="00DE0591"/>
    <w:rsid w:val="00DF0801"/>
    <w:rsid w:val="00DF0E62"/>
    <w:rsid w:val="00DF44A0"/>
    <w:rsid w:val="00E02F9A"/>
    <w:rsid w:val="00E6785F"/>
    <w:rsid w:val="00E91501"/>
    <w:rsid w:val="00E9198B"/>
    <w:rsid w:val="00EC2837"/>
    <w:rsid w:val="00EC410D"/>
    <w:rsid w:val="00EE40FB"/>
    <w:rsid w:val="00EF1CD4"/>
    <w:rsid w:val="00F14288"/>
    <w:rsid w:val="00F54F4A"/>
    <w:rsid w:val="00F60324"/>
    <w:rsid w:val="00F70142"/>
    <w:rsid w:val="00F70814"/>
    <w:rsid w:val="00F76A78"/>
    <w:rsid w:val="00F876F5"/>
    <w:rsid w:val="00FA2EEA"/>
    <w:rsid w:val="00FB3168"/>
    <w:rsid w:val="00FD2AAB"/>
    <w:rsid w:val="00FD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07B0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C1A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07B0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2C1A"/>
    <w:rPr>
      <w:rFonts w:ascii="Cambria" w:hAnsi="Cambria" w:cs="Times New Roman"/>
      <w:color w:val="243F60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E9198B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E9198B"/>
    <w:rPr>
      <w:rFonts w:ascii="Calibri" w:hAnsi="Calibri"/>
    </w:rPr>
  </w:style>
  <w:style w:type="table" w:styleId="TableGrid">
    <w:name w:val="Table Grid"/>
    <w:basedOn w:val="TableNormal"/>
    <w:uiPriority w:val="99"/>
    <w:rsid w:val="00DF080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D2A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01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701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014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701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014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4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F4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20</Pages>
  <Words>5767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ольга</cp:lastModifiedBy>
  <cp:revision>6</cp:revision>
  <cp:lastPrinted>2016-12-29T06:19:00Z</cp:lastPrinted>
  <dcterms:created xsi:type="dcterms:W3CDTF">2018-01-08T17:58:00Z</dcterms:created>
  <dcterms:modified xsi:type="dcterms:W3CDTF">2018-08-29T16:22:00Z</dcterms:modified>
</cp:coreProperties>
</file>